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55" w:rsidRPr="00E506BB" w:rsidRDefault="004B2A55" w:rsidP="004F664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E506BB">
        <w:rPr>
          <w:rFonts w:ascii="Times New Roman" w:hAnsi="Times New Roman"/>
          <w:sz w:val="20"/>
          <w:szCs w:val="20"/>
        </w:rPr>
        <w:t xml:space="preserve">Погоджено»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E506BB">
        <w:rPr>
          <w:rFonts w:ascii="Times New Roman" w:hAnsi="Times New Roman"/>
          <w:sz w:val="20"/>
          <w:szCs w:val="20"/>
        </w:rPr>
        <w:t xml:space="preserve"> «Затверджено»</w:t>
      </w:r>
    </w:p>
    <w:p w:rsidR="004B2A55" w:rsidRPr="00E506BB" w:rsidRDefault="004B2A55" w:rsidP="004F6642">
      <w:pPr>
        <w:spacing w:after="0"/>
        <w:rPr>
          <w:rFonts w:ascii="Times New Roman" w:hAnsi="Times New Roman"/>
          <w:sz w:val="20"/>
          <w:szCs w:val="20"/>
        </w:rPr>
      </w:pPr>
      <w:r w:rsidRPr="00E506BB">
        <w:rPr>
          <w:rFonts w:ascii="Times New Roman" w:hAnsi="Times New Roman"/>
          <w:sz w:val="20"/>
          <w:szCs w:val="20"/>
        </w:rPr>
        <w:t xml:space="preserve">Голова ради школи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E506BB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E506BB">
        <w:rPr>
          <w:rFonts w:ascii="Times New Roman" w:hAnsi="Times New Roman"/>
          <w:sz w:val="20"/>
          <w:szCs w:val="20"/>
        </w:rPr>
        <w:t xml:space="preserve"> Адамова Н.В.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E506B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E506B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E506BB">
        <w:rPr>
          <w:rFonts w:ascii="Times New Roman" w:hAnsi="Times New Roman"/>
          <w:sz w:val="20"/>
          <w:szCs w:val="20"/>
        </w:rPr>
        <w:t xml:space="preserve">Директор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06BB">
        <w:rPr>
          <w:rFonts w:ascii="Times New Roman" w:hAnsi="Times New Roman"/>
          <w:sz w:val="20"/>
          <w:szCs w:val="20"/>
        </w:rPr>
        <w:t xml:space="preserve">Вислянська В.П.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A55" w:rsidRDefault="004B2A55" w:rsidP="00E506BB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B2A55" w:rsidRDefault="004B2A55" w:rsidP="00E506BB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506BB">
        <w:rPr>
          <w:rFonts w:ascii="Times New Roman" w:hAnsi="Times New Roman"/>
          <w:b/>
          <w:sz w:val="20"/>
          <w:szCs w:val="20"/>
        </w:rPr>
        <w:t>Розклад уроків 5 – 11 класів (І семестр, 2014 – 2015)</w:t>
      </w:r>
    </w:p>
    <w:p w:rsidR="004B2A55" w:rsidRPr="00E506BB" w:rsidRDefault="004B2A55" w:rsidP="00E506BB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405"/>
        <w:gridCol w:w="2124"/>
        <w:gridCol w:w="2317"/>
        <w:gridCol w:w="2338"/>
        <w:gridCol w:w="1968"/>
        <w:gridCol w:w="2025"/>
        <w:gridCol w:w="2001"/>
        <w:gridCol w:w="1929"/>
      </w:tblGrid>
      <w:tr w:rsidR="004B2A55" w:rsidRPr="00570317" w:rsidTr="002E718C">
        <w:tc>
          <w:tcPr>
            <w:tcW w:w="50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570317" w:rsidRDefault="004B2A55" w:rsidP="002E7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4B2A55" w:rsidRPr="00E506BB" w:rsidRDefault="004B2A55" w:rsidP="002E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6BB">
              <w:rPr>
                <w:rFonts w:ascii="Times New Roman" w:hAnsi="Times New Roman"/>
                <w:b/>
                <w:sz w:val="18"/>
                <w:szCs w:val="18"/>
              </w:rPr>
              <w:t>5 клас</w:t>
            </w:r>
          </w:p>
        </w:tc>
        <w:tc>
          <w:tcPr>
            <w:tcW w:w="2317" w:type="dxa"/>
          </w:tcPr>
          <w:p w:rsidR="004B2A55" w:rsidRPr="00E506BB" w:rsidRDefault="004B2A55" w:rsidP="002E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6BB">
              <w:rPr>
                <w:rFonts w:ascii="Times New Roman" w:hAnsi="Times New Roman"/>
                <w:b/>
                <w:sz w:val="18"/>
                <w:szCs w:val="18"/>
              </w:rPr>
              <w:t>6 клас</w:t>
            </w:r>
          </w:p>
        </w:tc>
        <w:tc>
          <w:tcPr>
            <w:tcW w:w="2338" w:type="dxa"/>
          </w:tcPr>
          <w:p w:rsidR="004B2A55" w:rsidRPr="00E506BB" w:rsidRDefault="004B2A55" w:rsidP="002E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6BB">
              <w:rPr>
                <w:rFonts w:ascii="Times New Roman" w:hAnsi="Times New Roman"/>
                <w:b/>
                <w:sz w:val="18"/>
                <w:szCs w:val="18"/>
              </w:rPr>
              <w:t>7 клас</w:t>
            </w:r>
          </w:p>
        </w:tc>
        <w:tc>
          <w:tcPr>
            <w:tcW w:w="1968" w:type="dxa"/>
          </w:tcPr>
          <w:p w:rsidR="004B2A55" w:rsidRPr="00E506BB" w:rsidRDefault="004B2A55" w:rsidP="002E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6BB">
              <w:rPr>
                <w:rFonts w:ascii="Times New Roman" w:hAnsi="Times New Roman"/>
                <w:b/>
                <w:sz w:val="18"/>
                <w:szCs w:val="18"/>
              </w:rPr>
              <w:t>8 клас</w:t>
            </w:r>
          </w:p>
        </w:tc>
        <w:tc>
          <w:tcPr>
            <w:tcW w:w="2025" w:type="dxa"/>
          </w:tcPr>
          <w:p w:rsidR="004B2A55" w:rsidRPr="00E506BB" w:rsidRDefault="004B2A55" w:rsidP="002E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6BB">
              <w:rPr>
                <w:rFonts w:ascii="Times New Roman" w:hAnsi="Times New Roman"/>
                <w:b/>
                <w:sz w:val="18"/>
                <w:szCs w:val="18"/>
              </w:rPr>
              <w:t>9 клас</w:t>
            </w:r>
          </w:p>
        </w:tc>
        <w:tc>
          <w:tcPr>
            <w:tcW w:w="2001" w:type="dxa"/>
          </w:tcPr>
          <w:p w:rsidR="004B2A55" w:rsidRPr="00E506BB" w:rsidRDefault="004B2A55" w:rsidP="002E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6BB">
              <w:rPr>
                <w:rFonts w:ascii="Times New Roman" w:hAnsi="Times New Roman"/>
                <w:b/>
                <w:sz w:val="18"/>
                <w:szCs w:val="18"/>
              </w:rPr>
              <w:t>10 клас</w:t>
            </w:r>
          </w:p>
        </w:tc>
        <w:tc>
          <w:tcPr>
            <w:tcW w:w="1929" w:type="dxa"/>
          </w:tcPr>
          <w:p w:rsidR="004B2A55" w:rsidRPr="00E506BB" w:rsidRDefault="004B2A55" w:rsidP="002E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6BB">
              <w:rPr>
                <w:rFonts w:ascii="Times New Roman" w:hAnsi="Times New Roman"/>
                <w:b/>
                <w:sz w:val="18"/>
                <w:szCs w:val="18"/>
              </w:rPr>
              <w:t>11 клас</w:t>
            </w:r>
          </w:p>
        </w:tc>
      </w:tr>
      <w:tr w:rsidR="004B2A55" w:rsidRPr="00570317" w:rsidTr="00570317">
        <w:trPr>
          <w:trHeight w:val="322"/>
        </w:trPr>
        <w:tc>
          <w:tcPr>
            <w:tcW w:w="507" w:type="dxa"/>
            <w:vMerge w:val="restart"/>
            <w:textDirection w:val="btLr"/>
          </w:tcPr>
          <w:p w:rsidR="004B2A55" w:rsidRPr="00E506BB" w:rsidRDefault="004B2A55" w:rsidP="002E7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24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Л.і світ\екологія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Природознавство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Фізика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Світова література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Правознавство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Інформатика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Українська  літ.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Географія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літ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Історія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Історія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Історія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Російська мова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Англійська мова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Світова література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Історія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Світова література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Географія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Історія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Інформатика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A55" w:rsidRPr="00570317" w:rsidTr="00570317">
        <w:trPr>
          <w:trHeight w:val="146"/>
        </w:trPr>
        <w:tc>
          <w:tcPr>
            <w:tcW w:w="507" w:type="dxa"/>
            <w:vMerge w:val="restart"/>
            <w:textDirection w:val="btLr"/>
          </w:tcPr>
          <w:p w:rsidR="004B2A55" w:rsidRPr="00E506BB" w:rsidRDefault="004B2A55" w:rsidP="002E7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Художня культур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Історія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Географія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Фізика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Географія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Фізика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Правознавство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Англійська мова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Природознавство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Російська мова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Історія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Біологія 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Історія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Фізика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Інформатика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Географія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Історія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Образотворче мист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Українська літ.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Історія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Світова література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Основи здоров’я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Основи здоров’я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A55" w:rsidRPr="00570317" w:rsidTr="002E718C">
        <w:tc>
          <w:tcPr>
            <w:tcW w:w="507" w:type="dxa"/>
            <w:vMerge w:val="restart"/>
            <w:textDirection w:val="btLr"/>
          </w:tcPr>
          <w:p w:rsidR="004B2A55" w:rsidRPr="00E506BB" w:rsidRDefault="004B2A55" w:rsidP="002E7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Світова література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 Музика 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Фізика 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Історія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Фізична культур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Інформатика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Російська мова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Географія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Історія 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Польська мова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Захист Вітчизни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Фізика 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Англійська мова 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Фізична культура 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Фізика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Історія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0317">
              <w:rPr>
                <w:rFonts w:ascii="Times New Roman" w:hAnsi="Times New Roman"/>
                <w:sz w:val="20"/>
                <w:szCs w:val="20"/>
              </w:rPr>
              <w:t xml:space="preserve">країнська </w:t>
            </w:r>
            <w:r>
              <w:rPr>
                <w:rFonts w:ascii="Times New Roman" w:hAnsi="Times New Roman"/>
                <w:sz w:val="20"/>
                <w:szCs w:val="20"/>
              </w:rPr>
              <w:t>література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Фізика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Світова література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Захист Вітчизни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Астрономія/ Худ</w:t>
            </w:r>
            <w:r>
              <w:rPr>
                <w:rFonts w:ascii="Times New Roman" w:hAnsi="Times New Roman"/>
                <w:sz w:val="20"/>
                <w:szCs w:val="20"/>
              </w:rPr>
              <w:t>.к.</w:t>
            </w:r>
          </w:p>
        </w:tc>
      </w:tr>
      <w:tr w:rsidR="004B2A55" w:rsidRPr="00570317" w:rsidTr="002E718C">
        <w:tc>
          <w:tcPr>
            <w:tcW w:w="507" w:type="dxa"/>
            <w:vMerge w:val="restart"/>
            <w:textDirection w:val="btLr"/>
          </w:tcPr>
          <w:p w:rsidR="004B2A55" w:rsidRPr="00E506BB" w:rsidRDefault="004B2A55" w:rsidP="002E7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Основи здоров’я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Географія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Історія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Географія 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Англійська мова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Географія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Історія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Інформатика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Польська мова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 Українська літ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Хімія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Світова література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70317">
              <w:rPr>
                <w:rFonts w:ascii="Times New Roman" w:hAnsi="Times New Roman"/>
                <w:sz w:val="20"/>
                <w:szCs w:val="20"/>
              </w:rPr>
              <w:t>атематика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Історія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Хімія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Російська мова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Фізика 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Історія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Світова література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Світова література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 Художня культура 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570317">
              <w:rPr>
                <w:rFonts w:ascii="Times New Roman" w:hAnsi="Times New Roman"/>
                <w:sz w:val="20"/>
                <w:szCs w:val="20"/>
              </w:rPr>
              <w:t xml:space="preserve">ізика 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Хімія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Світова література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Трудове навчання 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Основи здоров’я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Хімія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Інформатика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Українська літ.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</w:tr>
      <w:tr w:rsidR="004B2A55" w:rsidRPr="00570317" w:rsidTr="002E718C">
        <w:tc>
          <w:tcPr>
            <w:tcW w:w="507" w:type="dxa"/>
            <w:vMerge w:val="restart"/>
            <w:textDirection w:val="btLr"/>
          </w:tcPr>
          <w:p w:rsidR="004B2A55" w:rsidRPr="00E506BB" w:rsidRDefault="004B2A55" w:rsidP="002E7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Трудове навчання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Польська мова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Російська мова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Економіка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Польська мова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Образотворче мист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Українська мова 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Музика 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Світова література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Російська мова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Хімія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Українська мова 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Фізика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Українська літ.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Світова література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літ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Хімія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Захист Вітчизни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Образотворче мист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Світова література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Російська мова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літ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Хімія</w:t>
            </w:r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 xml:space="preserve">Основи здоров’я </w:t>
            </w: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Хімія</w:t>
            </w: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Світова література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Захист Вітчизни</w:t>
            </w: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Українська літ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4B2A55" w:rsidRPr="00570317" w:rsidTr="002E718C">
        <w:tc>
          <w:tcPr>
            <w:tcW w:w="507" w:type="dxa"/>
            <w:vMerge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4B2A55" w:rsidRPr="00E506BB" w:rsidRDefault="004B2A55" w:rsidP="002E7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6B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24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317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2001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4B2A55" w:rsidRPr="00570317" w:rsidRDefault="004B2A55" w:rsidP="002E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2A55" w:rsidRPr="00570317" w:rsidRDefault="004B2A55" w:rsidP="004F6642">
      <w:pPr>
        <w:spacing w:after="0"/>
        <w:rPr>
          <w:rFonts w:ascii="Times New Roman" w:hAnsi="Times New Roman"/>
          <w:sz w:val="20"/>
          <w:szCs w:val="20"/>
        </w:rPr>
      </w:pPr>
    </w:p>
    <w:sectPr w:rsidR="004B2A55" w:rsidRPr="00570317" w:rsidSect="001C0162">
      <w:pgSz w:w="16838" w:h="11906" w:orient="landscape"/>
      <w:pgMar w:top="18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DB9"/>
    <w:rsid w:val="00015255"/>
    <w:rsid w:val="000318C8"/>
    <w:rsid w:val="000360F3"/>
    <w:rsid w:val="00036CC1"/>
    <w:rsid w:val="000479BE"/>
    <w:rsid w:val="0005060E"/>
    <w:rsid w:val="000902D8"/>
    <w:rsid w:val="00092042"/>
    <w:rsid w:val="000D6FEA"/>
    <w:rsid w:val="000D7806"/>
    <w:rsid w:val="000F5C07"/>
    <w:rsid w:val="001010C9"/>
    <w:rsid w:val="00103047"/>
    <w:rsid w:val="00126ED0"/>
    <w:rsid w:val="00131337"/>
    <w:rsid w:val="0015483B"/>
    <w:rsid w:val="0017774E"/>
    <w:rsid w:val="00183F37"/>
    <w:rsid w:val="00185EB9"/>
    <w:rsid w:val="001912EC"/>
    <w:rsid w:val="001A5A88"/>
    <w:rsid w:val="001B2DAE"/>
    <w:rsid w:val="001C0162"/>
    <w:rsid w:val="001E171E"/>
    <w:rsid w:val="0020374E"/>
    <w:rsid w:val="00232DB9"/>
    <w:rsid w:val="00237B7D"/>
    <w:rsid w:val="00262FB5"/>
    <w:rsid w:val="002B77D4"/>
    <w:rsid w:val="002E27C1"/>
    <w:rsid w:val="002E372E"/>
    <w:rsid w:val="002E718C"/>
    <w:rsid w:val="0030215B"/>
    <w:rsid w:val="0031521A"/>
    <w:rsid w:val="00326505"/>
    <w:rsid w:val="003302B1"/>
    <w:rsid w:val="00341C15"/>
    <w:rsid w:val="00351550"/>
    <w:rsid w:val="003649F2"/>
    <w:rsid w:val="003A5CEA"/>
    <w:rsid w:val="00400D3B"/>
    <w:rsid w:val="004300BE"/>
    <w:rsid w:val="004308EA"/>
    <w:rsid w:val="00460D40"/>
    <w:rsid w:val="0047375E"/>
    <w:rsid w:val="004759CA"/>
    <w:rsid w:val="004A252C"/>
    <w:rsid w:val="004A3F4A"/>
    <w:rsid w:val="004A71E6"/>
    <w:rsid w:val="004B2516"/>
    <w:rsid w:val="004B2A55"/>
    <w:rsid w:val="004B6E83"/>
    <w:rsid w:val="004F1A59"/>
    <w:rsid w:val="004F6642"/>
    <w:rsid w:val="00501809"/>
    <w:rsid w:val="0052021D"/>
    <w:rsid w:val="0052282A"/>
    <w:rsid w:val="0052657A"/>
    <w:rsid w:val="00535407"/>
    <w:rsid w:val="00570317"/>
    <w:rsid w:val="005925F8"/>
    <w:rsid w:val="00597F6F"/>
    <w:rsid w:val="005A2ED5"/>
    <w:rsid w:val="005A4629"/>
    <w:rsid w:val="005B19E5"/>
    <w:rsid w:val="005B4AD9"/>
    <w:rsid w:val="005C3C46"/>
    <w:rsid w:val="005D1F0C"/>
    <w:rsid w:val="005F4259"/>
    <w:rsid w:val="005F6EF4"/>
    <w:rsid w:val="006272FA"/>
    <w:rsid w:val="0068694E"/>
    <w:rsid w:val="00690845"/>
    <w:rsid w:val="006A3D89"/>
    <w:rsid w:val="006A5403"/>
    <w:rsid w:val="006B186A"/>
    <w:rsid w:val="006D1271"/>
    <w:rsid w:val="006D36A3"/>
    <w:rsid w:val="006D768E"/>
    <w:rsid w:val="006E4419"/>
    <w:rsid w:val="006F29C3"/>
    <w:rsid w:val="007162E5"/>
    <w:rsid w:val="007372AB"/>
    <w:rsid w:val="007439CA"/>
    <w:rsid w:val="00743E1D"/>
    <w:rsid w:val="00761387"/>
    <w:rsid w:val="00764462"/>
    <w:rsid w:val="00771F76"/>
    <w:rsid w:val="00790520"/>
    <w:rsid w:val="00790D53"/>
    <w:rsid w:val="007A303D"/>
    <w:rsid w:val="007A34D8"/>
    <w:rsid w:val="007B33C2"/>
    <w:rsid w:val="007C18B2"/>
    <w:rsid w:val="007D2734"/>
    <w:rsid w:val="007D2F11"/>
    <w:rsid w:val="007D596D"/>
    <w:rsid w:val="007D6A19"/>
    <w:rsid w:val="00800D8C"/>
    <w:rsid w:val="00804BC6"/>
    <w:rsid w:val="0084258D"/>
    <w:rsid w:val="00850DE8"/>
    <w:rsid w:val="00851B43"/>
    <w:rsid w:val="00872A7D"/>
    <w:rsid w:val="008736A2"/>
    <w:rsid w:val="008754BA"/>
    <w:rsid w:val="00885782"/>
    <w:rsid w:val="008A1764"/>
    <w:rsid w:val="008A39A7"/>
    <w:rsid w:val="008A7710"/>
    <w:rsid w:val="008C78A5"/>
    <w:rsid w:val="008D5E9D"/>
    <w:rsid w:val="008D5F03"/>
    <w:rsid w:val="008F2893"/>
    <w:rsid w:val="00912160"/>
    <w:rsid w:val="0092306F"/>
    <w:rsid w:val="009356BB"/>
    <w:rsid w:val="00986B3C"/>
    <w:rsid w:val="009960EA"/>
    <w:rsid w:val="009A30D7"/>
    <w:rsid w:val="009C79C1"/>
    <w:rsid w:val="009D0B79"/>
    <w:rsid w:val="009D3A09"/>
    <w:rsid w:val="009E6B2B"/>
    <w:rsid w:val="009E73A5"/>
    <w:rsid w:val="00A01409"/>
    <w:rsid w:val="00A02645"/>
    <w:rsid w:val="00A03A58"/>
    <w:rsid w:val="00A1642D"/>
    <w:rsid w:val="00A7256D"/>
    <w:rsid w:val="00A7320E"/>
    <w:rsid w:val="00A84B8D"/>
    <w:rsid w:val="00A84C31"/>
    <w:rsid w:val="00A85CE2"/>
    <w:rsid w:val="00A860E1"/>
    <w:rsid w:val="00AE1A66"/>
    <w:rsid w:val="00AE4E26"/>
    <w:rsid w:val="00AF49EE"/>
    <w:rsid w:val="00AF543D"/>
    <w:rsid w:val="00B15B90"/>
    <w:rsid w:val="00B6572B"/>
    <w:rsid w:val="00B739E3"/>
    <w:rsid w:val="00B90991"/>
    <w:rsid w:val="00BA5A68"/>
    <w:rsid w:val="00BE7CFF"/>
    <w:rsid w:val="00BF6BB7"/>
    <w:rsid w:val="00C20508"/>
    <w:rsid w:val="00C334A8"/>
    <w:rsid w:val="00C50A71"/>
    <w:rsid w:val="00C52648"/>
    <w:rsid w:val="00CA44B5"/>
    <w:rsid w:val="00CB0DCE"/>
    <w:rsid w:val="00CD1460"/>
    <w:rsid w:val="00D1435C"/>
    <w:rsid w:val="00D23DF1"/>
    <w:rsid w:val="00D2679F"/>
    <w:rsid w:val="00D33BBF"/>
    <w:rsid w:val="00D40723"/>
    <w:rsid w:val="00D6033A"/>
    <w:rsid w:val="00D64529"/>
    <w:rsid w:val="00D658CD"/>
    <w:rsid w:val="00D83C38"/>
    <w:rsid w:val="00D97156"/>
    <w:rsid w:val="00DA6D20"/>
    <w:rsid w:val="00DC2BC7"/>
    <w:rsid w:val="00DE21E9"/>
    <w:rsid w:val="00DF49BB"/>
    <w:rsid w:val="00E12011"/>
    <w:rsid w:val="00E16481"/>
    <w:rsid w:val="00E2404E"/>
    <w:rsid w:val="00E26650"/>
    <w:rsid w:val="00E41B55"/>
    <w:rsid w:val="00E506BB"/>
    <w:rsid w:val="00E507C9"/>
    <w:rsid w:val="00E51D36"/>
    <w:rsid w:val="00E5478B"/>
    <w:rsid w:val="00E6789B"/>
    <w:rsid w:val="00E7248E"/>
    <w:rsid w:val="00E87CB7"/>
    <w:rsid w:val="00E95F98"/>
    <w:rsid w:val="00EB36D4"/>
    <w:rsid w:val="00EF5AB6"/>
    <w:rsid w:val="00F01DC2"/>
    <w:rsid w:val="00F14653"/>
    <w:rsid w:val="00F264BD"/>
    <w:rsid w:val="00F43752"/>
    <w:rsid w:val="00F72272"/>
    <w:rsid w:val="00F85824"/>
    <w:rsid w:val="00F87DAB"/>
    <w:rsid w:val="00FB2485"/>
    <w:rsid w:val="00FC2772"/>
    <w:rsid w:val="00FD5183"/>
    <w:rsid w:val="00FD5AB1"/>
    <w:rsid w:val="00FE07E4"/>
    <w:rsid w:val="00FE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66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623</Words>
  <Characters>3557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5</cp:revision>
  <cp:lastPrinted>2014-10-14T09:55:00Z</cp:lastPrinted>
  <dcterms:created xsi:type="dcterms:W3CDTF">2014-10-13T16:59:00Z</dcterms:created>
  <dcterms:modified xsi:type="dcterms:W3CDTF">2014-10-15T09:30:00Z</dcterms:modified>
</cp:coreProperties>
</file>