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7A" w:rsidRDefault="00B12E7A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B12E7A" w:rsidRDefault="00B12E7A" w:rsidP="009A320B">
      <w:pPr>
        <w:pStyle w:val="NoSpacing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:rsidR="00B12E7A" w:rsidRPr="009E45F9" w:rsidRDefault="00B12E7A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color w:val="008000"/>
          <w:sz w:val="48"/>
          <w:szCs w:val="48"/>
          <w:lang w:val="uk-UA"/>
        </w:rPr>
      </w:pP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>Тематика батьківських зборів</w:t>
      </w:r>
    </w:p>
    <w:p w:rsidR="00B12E7A" w:rsidRPr="009E45F9" w:rsidRDefault="00B12E7A" w:rsidP="003C41B2">
      <w:pPr>
        <w:pStyle w:val="NoSpacing"/>
        <w:shd w:val="clear" w:color="auto" w:fill="FFFF99"/>
        <w:jc w:val="center"/>
        <w:rPr>
          <w:rFonts w:ascii="Bookman Old Style" w:hAnsi="Bookman Old Style"/>
          <w:b/>
          <w:color w:val="008000"/>
          <w:sz w:val="48"/>
          <w:szCs w:val="48"/>
          <w:lang w:val="uk-UA"/>
        </w:rPr>
      </w:pP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у </w:t>
      </w:r>
      <w:r>
        <w:rPr>
          <w:rFonts w:ascii="Bookman Old Style" w:hAnsi="Bookman Old Style"/>
          <w:b/>
          <w:color w:val="008000"/>
          <w:sz w:val="48"/>
          <w:szCs w:val="48"/>
          <w:lang w:val="uk-UA"/>
        </w:rPr>
        <w:t>1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класі на 201</w:t>
      </w:r>
      <w:r w:rsidRPr="009E45F9">
        <w:rPr>
          <w:rFonts w:ascii="Bookman Old Style" w:hAnsi="Bookman Old Style"/>
          <w:b/>
          <w:color w:val="008000"/>
          <w:sz w:val="48"/>
          <w:szCs w:val="48"/>
        </w:rPr>
        <w:t>3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– 201</w:t>
      </w:r>
      <w:r w:rsidRPr="009E45F9">
        <w:rPr>
          <w:rFonts w:ascii="Bookman Old Style" w:hAnsi="Bookman Old Style"/>
          <w:b/>
          <w:color w:val="008000"/>
          <w:sz w:val="48"/>
          <w:szCs w:val="48"/>
        </w:rPr>
        <w:t>4</w:t>
      </w:r>
      <w:r w:rsidRPr="009E45F9">
        <w:rPr>
          <w:rFonts w:ascii="Bookman Old Style" w:hAnsi="Bookman Old Style"/>
          <w:b/>
          <w:color w:val="008000"/>
          <w:sz w:val="48"/>
          <w:szCs w:val="48"/>
          <w:lang w:val="uk-UA"/>
        </w:rPr>
        <w:t xml:space="preserve"> н.р.</w:t>
      </w:r>
    </w:p>
    <w:p w:rsidR="00B12E7A" w:rsidRPr="009E45F9" w:rsidRDefault="00B12E7A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12E7A" w:rsidRPr="009E45F9" w:rsidRDefault="00B12E7A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12E7A" w:rsidRPr="009E45F9" w:rsidRDefault="00B12E7A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p w:rsidR="00B12E7A" w:rsidRPr="009E45F9" w:rsidRDefault="00B12E7A" w:rsidP="009A320B">
      <w:pPr>
        <w:pStyle w:val="NoSpacing"/>
        <w:rPr>
          <w:rFonts w:ascii="Bookman Old Style" w:hAnsi="Bookman Old Style"/>
          <w:color w:val="008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79"/>
        <w:gridCol w:w="3191"/>
      </w:tblGrid>
      <w:tr w:rsidR="00B12E7A" w:rsidRPr="009E45F9" w:rsidTr="00A21EEC">
        <w:trPr>
          <w:jc w:val="center"/>
        </w:trPr>
        <w:tc>
          <w:tcPr>
            <w:tcW w:w="1101" w:type="dxa"/>
            <w:shd w:val="clear" w:color="auto" w:fill="CCECFF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№</w:t>
            </w: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з/п</w:t>
            </w:r>
          </w:p>
        </w:tc>
        <w:tc>
          <w:tcPr>
            <w:tcW w:w="5279" w:type="dxa"/>
            <w:shd w:val="clear" w:color="auto" w:fill="CCECFF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3191" w:type="dxa"/>
            <w:shd w:val="clear" w:color="auto" w:fill="CCECFF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6"/>
                <w:szCs w:val="36"/>
                <w:lang w:val="uk-UA"/>
              </w:rPr>
              <w:t>Дата проведення</w:t>
            </w:r>
          </w:p>
        </w:tc>
      </w:tr>
      <w:tr w:rsidR="00B12E7A" w:rsidRPr="007D2DB4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1.</w:t>
            </w:r>
          </w:p>
        </w:tc>
        <w:tc>
          <w:tcPr>
            <w:tcW w:w="5279" w:type="dxa"/>
            <w:shd w:val="clear" w:color="auto" w:fill="FDE9D9"/>
          </w:tcPr>
          <w:p w:rsidR="00B12E7A" w:rsidRPr="009E45F9" w:rsidRDefault="00B12E7A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</w:pPr>
          </w:p>
          <w:p w:rsidR="00B12E7A" w:rsidRDefault="00B12E7A" w:rsidP="007D2DB4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</w:pPr>
            <w:r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  <w:t>Психологічний тренінг.</w:t>
            </w:r>
          </w:p>
          <w:p w:rsidR="00B12E7A" w:rsidRPr="009E45F9" w:rsidRDefault="00B12E7A" w:rsidP="007D2DB4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</w:pPr>
            <w:r>
              <w:rPr>
                <w:rFonts w:ascii="Bookman Old Style" w:hAnsi="Bookman Old Style"/>
                <w:b/>
                <w:color w:val="008000"/>
                <w:kern w:val="36"/>
                <w:sz w:val="32"/>
                <w:lang w:val="uk-UA" w:eastAsia="uk-UA"/>
              </w:rPr>
              <w:t xml:space="preserve">Вибори батьківського комітету. </w:t>
            </w:r>
          </w:p>
          <w:p w:rsidR="00B12E7A" w:rsidRPr="009E45F9" w:rsidRDefault="00B12E7A" w:rsidP="00E47EF5">
            <w:pPr>
              <w:pStyle w:val="NoSpacing"/>
              <w:rPr>
                <w:rFonts w:ascii="Bookman Old Style" w:hAnsi="Bookman Old Style"/>
                <w:b/>
                <w:color w:val="008000"/>
                <w:kern w:val="36"/>
                <w:sz w:val="28"/>
                <w:lang w:val="uk-UA" w:eastAsia="uk-UA"/>
              </w:rPr>
            </w:pPr>
          </w:p>
        </w:tc>
        <w:tc>
          <w:tcPr>
            <w:tcW w:w="319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12E7A" w:rsidRPr="007D2DB4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2.</w:t>
            </w:r>
          </w:p>
        </w:tc>
        <w:tc>
          <w:tcPr>
            <w:tcW w:w="5279" w:type="dxa"/>
            <w:shd w:val="clear" w:color="auto" w:fill="FDE9D9"/>
          </w:tcPr>
          <w:p w:rsidR="00B12E7A" w:rsidRPr="009E45F9" w:rsidRDefault="00B12E7A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12E7A" w:rsidRDefault="00B12E7A" w:rsidP="003116BB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lang w:val="uk-UA"/>
              </w:rPr>
              <w:t>1.В які ігри грають наші діти (практикум).</w:t>
            </w:r>
          </w:p>
          <w:p w:rsidR="00B12E7A" w:rsidRPr="007D2DB4" w:rsidRDefault="00B12E7A" w:rsidP="003116B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lang w:val="uk-UA"/>
              </w:rPr>
              <w:t xml:space="preserve">2.Підсумки за </w:t>
            </w:r>
            <w:r>
              <w:rPr>
                <w:rFonts w:ascii="Bookman Old Style" w:hAnsi="Bookman Old Style"/>
                <w:b/>
                <w:color w:val="008000"/>
                <w:sz w:val="32"/>
                <w:lang w:val="en-US"/>
              </w:rPr>
              <w:t>I</w:t>
            </w:r>
            <w:r>
              <w:rPr>
                <w:rFonts w:ascii="Bookman Old Style" w:hAnsi="Bookman Old Style"/>
                <w:b/>
                <w:color w:val="008000"/>
                <w:sz w:val="32"/>
                <w:lang w:val="uk-UA"/>
              </w:rPr>
              <w:t xml:space="preserve"> семестр.</w:t>
            </w:r>
          </w:p>
        </w:tc>
        <w:tc>
          <w:tcPr>
            <w:tcW w:w="319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12E7A" w:rsidRPr="007D2DB4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3.</w:t>
            </w:r>
          </w:p>
        </w:tc>
        <w:tc>
          <w:tcPr>
            <w:tcW w:w="5279" w:type="dxa"/>
            <w:shd w:val="clear" w:color="auto" w:fill="FDE9D9"/>
          </w:tcPr>
          <w:p w:rsidR="00B12E7A" w:rsidRPr="009E45F9" w:rsidRDefault="00B12E7A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12E7A" w:rsidRDefault="00B12E7A" w:rsidP="007D2DB4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1.Формування читацьких інтересів дитини.</w:t>
            </w:r>
          </w:p>
          <w:p w:rsidR="00B12E7A" w:rsidRPr="009E45F9" w:rsidRDefault="00B12E7A" w:rsidP="007D2DB4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2.Навчання і поведінка учнів.</w:t>
            </w:r>
          </w:p>
        </w:tc>
        <w:tc>
          <w:tcPr>
            <w:tcW w:w="319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  <w:tr w:rsidR="00B12E7A" w:rsidRPr="009E45F9" w:rsidTr="00A21EEC">
        <w:trPr>
          <w:jc w:val="center"/>
        </w:trPr>
        <w:tc>
          <w:tcPr>
            <w:tcW w:w="110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 w:rsidRPr="009E45F9"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4.</w:t>
            </w:r>
          </w:p>
        </w:tc>
        <w:tc>
          <w:tcPr>
            <w:tcW w:w="5279" w:type="dxa"/>
            <w:shd w:val="clear" w:color="auto" w:fill="FDE9D9"/>
          </w:tcPr>
          <w:p w:rsidR="00B12E7A" w:rsidRPr="009E45F9" w:rsidRDefault="00B12E7A" w:rsidP="009A320B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</w:p>
          <w:p w:rsidR="00B12E7A" w:rsidRDefault="00B12E7A" w:rsidP="007D2DB4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1.Розвиток уваги у дітей та мшляхи їх формування.</w:t>
            </w:r>
          </w:p>
          <w:p w:rsidR="00B12E7A" w:rsidRDefault="00B12E7A" w:rsidP="007D2DB4">
            <w:pPr>
              <w:pStyle w:val="NoSpacing"/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2.Обговорення ремонту класу.</w:t>
            </w:r>
          </w:p>
          <w:p w:rsidR="00B12E7A" w:rsidRPr="009E45F9" w:rsidRDefault="00B12E7A" w:rsidP="007D2DB4">
            <w:pPr>
              <w:pStyle w:val="NoSpacing"/>
              <w:rPr>
                <w:rFonts w:ascii="Bookman Old Style" w:hAnsi="Bookman Old Style"/>
                <w:color w:val="008000"/>
                <w:sz w:val="32"/>
                <w:szCs w:val="32"/>
                <w:lang w:val="uk-UA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uk-UA"/>
              </w:rPr>
              <w:t>3. Підсумок за рік.</w:t>
            </w:r>
          </w:p>
        </w:tc>
        <w:tc>
          <w:tcPr>
            <w:tcW w:w="3191" w:type="dxa"/>
            <w:shd w:val="clear" w:color="auto" w:fill="FDE9D9"/>
          </w:tcPr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  <w:p w:rsidR="00B12E7A" w:rsidRPr="009E45F9" w:rsidRDefault="00B12E7A" w:rsidP="00A21EEC">
            <w:pPr>
              <w:pStyle w:val="NoSpacing"/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  <w:lang w:val="uk-UA"/>
              </w:rPr>
            </w:pPr>
          </w:p>
        </w:tc>
      </w:tr>
    </w:tbl>
    <w:p w:rsidR="00B12E7A" w:rsidRPr="00753F50" w:rsidRDefault="00B12E7A" w:rsidP="009A320B">
      <w:pPr>
        <w:pStyle w:val="NoSpacing"/>
        <w:rPr>
          <w:rFonts w:ascii="Bookman Old Style" w:hAnsi="Bookman Old Style"/>
          <w:sz w:val="28"/>
          <w:szCs w:val="28"/>
          <w:lang w:val="uk-UA"/>
        </w:rPr>
      </w:pPr>
    </w:p>
    <w:sectPr w:rsidR="00B12E7A" w:rsidRPr="00753F50" w:rsidSect="003C41B2">
      <w:pgSz w:w="11906" w:h="16838"/>
      <w:pgMar w:top="851" w:right="851" w:bottom="851" w:left="851" w:header="708" w:footer="708" w:gutter="0"/>
      <w:pgBorders w:offsetFrom="page">
        <w:top w:val="weavingRibbon" w:sz="14" w:space="24" w:color="FF99FF"/>
        <w:left w:val="weavingRibbon" w:sz="14" w:space="24" w:color="FF99FF"/>
        <w:bottom w:val="weavingRibbon" w:sz="14" w:space="24" w:color="FF99FF"/>
        <w:right w:val="weavingRibbon" w:sz="14" w:space="24" w:color="FF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088"/>
    <w:multiLevelType w:val="hybridMultilevel"/>
    <w:tmpl w:val="50D09A2C"/>
    <w:lvl w:ilvl="0" w:tplc="AD8424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20B"/>
    <w:rsid w:val="00095991"/>
    <w:rsid w:val="00123D7D"/>
    <w:rsid w:val="00145692"/>
    <w:rsid w:val="0018029B"/>
    <w:rsid w:val="001B1EB2"/>
    <w:rsid w:val="001F4931"/>
    <w:rsid w:val="00250788"/>
    <w:rsid w:val="00254B0F"/>
    <w:rsid w:val="002B3340"/>
    <w:rsid w:val="003116BB"/>
    <w:rsid w:val="003C41B2"/>
    <w:rsid w:val="004C6FF8"/>
    <w:rsid w:val="0051146F"/>
    <w:rsid w:val="005E584D"/>
    <w:rsid w:val="005F6EFB"/>
    <w:rsid w:val="00683CCB"/>
    <w:rsid w:val="00710BEB"/>
    <w:rsid w:val="0074076F"/>
    <w:rsid w:val="00753F50"/>
    <w:rsid w:val="007D2DB4"/>
    <w:rsid w:val="008C2363"/>
    <w:rsid w:val="008C5399"/>
    <w:rsid w:val="00945D8D"/>
    <w:rsid w:val="00950D67"/>
    <w:rsid w:val="0099130B"/>
    <w:rsid w:val="009A320B"/>
    <w:rsid w:val="009B0CAB"/>
    <w:rsid w:val="009E45F9"/>
    <w:rsid w:val="00A21EEC"/>
    <w:rsid w:val="00B12E7A"/>
    <w:rsid w:val="00B20B70"/>
    <w:rsid w:val="00BA04AB"/>
    <w:rsid w:val="00BB24B8"/>
    <w:rsid w:val="00C769AB"/>
    <w:rsid w:val="00C85766"/>
    <w:rsid w:val="00D5127D"/>
    <w:rsid w:val="00E133DB"/>
    <w:rsid w:val="00E3092A"/>
    <w:rsid w:val="00E47EF5"/>
    <w:rsid w:val="00E5383D"/>
    <w:rsid w:val="00F50BD5"/>
    <w:rsid w:val="00F91A0C"/>
    <w:rsid w:val="00FC72F6"/>
    <w:rsid w:val="00FD092B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0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320B"/>
    <w:rPr>
      <w:lang w:val="ru-RU" w:eastAsia="en-US"/>
    </w:rPr>
  </w:style>
  <w:style w:type="table" w:styleId="TableGrid">
    <w:name w:val="Table Grid"/>
    <w:basedOn w:val="TableNormal"/>
    <w:uiPriority w:val="99"/>
    <w:rsid w:val="009A32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99"/>
    <w:rsid w:val="002507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88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99"/>
    <w:rsid w:val="009B0CA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63</Words>
  <Characters>361</Characters>
  <Application>Microsoft Office Outlook</Application>
  <DocSecurity>0</DocSecurity>
  <Lines>0</Lines>
  <Paragraphs>0</Paragraphs>
  <ScaleCrop>false</ScaleCrop>
  <Company>Домик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21</cp:revision>
  <cp:lastPrinted>2013-09-10T10:32:00Z</cp:lastPrinted>
  <dcterms:created xsi:type="dcterms:W3CDTF">2009-02-17T16:32:00Z</dcterms:created>
  <dcterms:modified xsi:type="dcterms:W3CDTF">2013-09-10T10:33:00Z</dcterms:modified>
</cp:coreProperties>
</file>