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B3" w:rsidRDefault="00B83CB3" w:rsidP="009A320B">
      <w:pPr>
        <w:pStyle w:val="NoSpacing"/>
        <w:jc w:val="center"/>
        <w:rPr>
          <w:rFonts w:ascii="Bookman Old Style" w:hAnsi="Bookman Old Style"/>
          <w:b/>
          <w:sz w:val="48"/>
          <w:szCs w:val="48"/>
          <w:lang w:val="uk-UA"/>
        </w:rPr>
      </w:pPr>
    </w:p>
    <w:p w:rsidR="00B83CB3" w:rsidRDefault="00B83CB3" w:rsidP="009A320B">
      <w:pPr>
        <w:pStyle w:val="NoSpacing"/>
        <w:jc w:val="center"/>
        <w:rPr>
          <w:rFonts w:ascii="Bookman Old Style" w:hAnsi="Bookman Old Style"/>
          <w:b/>
          <w:sz w:val="48"/>
          <w:szCs w:val="48"/>
          <w:lang w:val="uk-UA"/>
        </w:rPr>
      </w:pPr>
    </w:p>
    <w:p w:rsidR="00B83CB3" w:rsidRPr="009E45F9" w:rsidRDefault="00B83CB3" w:rsidP="003C41B2">
      <w:pPr>
        <w:pStyle w:val="NoSpacing"/>
        <w:shd w:val="clear" w:color="auto" w:fill="FFFF99"/>
        <w:jc w:val="center"/>
        <w:rPr>
          <w:rFonts w:ascii="Bookman Old Style" w:hAnsi="Bookman Old Style"/>
          <w:b/>
          <w:color w:val="008000"/>
          <w:sz w:val="48"/>
          <w:szCs w:val="48"/>
          <w:lang w:val="uk-UA"/>
        </w:rPr>
      </w:pPr>
      <w:r w:rsidRPr="009E45F9">
        <w:rPr>
          <w:rFonts w:ascii="Bookman Old Style" w:hAnsi="Bookman Old Style"/>
          <w:b/>
          <w:color w:val="008000"/>
          <w:sz w:val="48"/>
          <w:szCs w:val="48"/>
          <w:lang w:val="uk-UA"/>
        </w:rPr>
        <w:t>Тематика батьківських зборів</w:t>
      </w:r>
    </w:p>
    <w:p w:rsidR="00B83CB3" w:rsidRPr="009E45F9" w:rsidRDefault="00B83CB3" w:rsidP="003C41B2">
      <w:pPr>
        <w:pStyle w:val="NoSpacing"/>
        <w:shd w:val="clear" w:color="auto" w:fill="FFFF99"/>
        <w:jc w:val="center"/>
        <w:rPr>
          <w:rFonts w:ascii="Bookman Old Style" w:hAnsi="Bookman Old Style"/>
          <w:b/>
          <w:color w:val="008000"/>
          <w:sz w:val="48"/>
          <w:szCs w:val="48"/>
          <w:lang w:val="uk-UA"/>
        </w:rPr>
      </w:pPr>
      <w:r w:rsidRPr="009E45F9">
        <w:rPr>
          <w:rFonts w:ascii="Bookman Old Style" w:hAnsi="Bookman Old Style"/>
          <w:b/>
          <w:color w:val="008000"/>
          <w:sz w:val="48"/>
          <w:szCs w:val="48"/>
          <w:lang w:val="uk-UA"/>
        </w:rPr>
        <w:t xml:space="preserve">у </w:t>
      </w:r>
      <w:r>
        <w:rPr>
          <w:rFonts w:ascii="Bookman Old Style" w:hAnsi="Bookman Old Style"/>
          <w:b/>
          <w:color w:val="008000"/>
          <w:sz w:val="48"/>
          <w:szCs w:val="48"/>
          <w:lang w:val="uk-UA"/>
        </w:rPr>
        <w:t>7</w:t>
      </w:r>
      <w:r w:rsidRPr="009E45F9">
        <w:rPr>
          <w:rFonts w:ascii="Bookman Old Style" w:hAnsi="Bookman Old Style"/>
          <w:b/>
          <w:color w:val="008000"/>
          <w:sz w:val="48"/>
          <w:szCs w:val="48"/>
          <w:lang w:val="uk-UA"/>
        </w:rPr>
        <w:t xml:space="preserve"> класі на 201</w:t>
      </w:r>
      <w:r w:rsidRPr="009E45F9">
        <w:rPr>
          <w:rFonts w:ascii="Bookman Old Style" w:hAnsi="Bookman Old Style"/>
          <w:b/>
          <w:color w:val="008000"/>
          <w:sz w:val="48"/>
          <w:szCs w:val="48"/>
        </w:rPr>
        <w:t>3</w:t>
      </w:r>
      <w:r w:rsidRPr="009E45F9">
        <w:rPr>
          <w:rFonts w:ascii="Bookman Old Style" w:hAnsi="Bookman Old Style"/>
          <w:b/>
          <w:color w:val="008000"/>
          <w:sz w:val="48"/>
          <w:szCs w:val="48"/>
          <w:lang w:val="uk-UA"/>
        </w:rPr>
        <w:t xml:space="preserve"> – 201</w:t>
      </w:r>
      <w:r w:rsidRPr="009E45F9">
        <w:rPr>
          <w:rFonts w:ascii="Bookman Old Style" w:hAnsi="Bookman Old Style"/>
          <w:b/>
          <w:color w:val="008000"/>
          <w:sz w:val="48"/>
          <w:szCs w:val="48"/>
        </w:rPr>
        <w:t>4</w:t>
      </w:r>
      <w:r w:rsidRPr="009E45F9">
        <w:rPr>
          <w:rFonts w:ascii="Bookman Old Style" w:hAnsi="Bookman Old Style"/>
          <w:b/>
          <w:color w:val="008000"/>
          <w:sz w:val="48"/>
          <w:szCs w:val="48"/>
          <w:lang w:val="uk-UA"/>
        </w:rPr>
        <w:t xml:space="preserve"> н.р.</w:t>
      </w:r>
    </w:p>
    <w:p w:rsidR="00B83CB3" w:rsidRPr="009E45F9" w:rsidRDefault="00B83CB3" w:rsidP="009A320B">
      <w:pPr>
        <w:pStyle w:val="NoSpacing"/>
        <w:rPr>
          <w:rFonts w:ascii="Bookman Old Style" w:hAnsi="Bookman Old Style"/>
          <w:color w:val="008000"/>
          <w:sz w:val="28"/>
          <w:szCs w:val="28"/>
          <w:lang w:val="uk-UA"/>
        </w:rPr>
      </w:pPr>
    </w:p>
    <w:p w:rsidR="00B83CB3" w:rsidRPr="009E45F9" w:rsidRDefault="00B83CB3" w:rsidP="009A320B">
      <w:pPr>
        <w:pStyle w:val="NoSpacing"/>
        <w:rPr>
          <w:rFonts w:ascii="Bookman Old Style" w:hAnsi="Bookman Old Style"/>
          <w:color w:val="008000"/>
          <w:sz w:val="28"/>
          <w:szCs w:val="28"/>
          <w:lang w:val="uk-UA"/>
        </w:rPr>
      </w:pPr>
    </w:p>
    <w:p w:rsidR="00B83CB3" w:rsidRPr="009E45F9" w:rsidRDefault="00B83CB3" w:rsidP="009A320B">
      <w:pPr>
        <w:pStyle w:val="NoSpacing"/>
        <w:rPr>
          <w:rFonts w:ascii="Bookman Old Style" w:hAnsi="Bookman Old Style"/>
          <w:color w:val="008000"/>
          <w:sz w:val="28"/>
          <w:szCs w:val="28"/>
          <w:lang w:val="uk-UA"/>
        </w:rPr>
      </w:pPr>
    </w:p>
    <w:p w:rsidR="00B83CB3" w:rsidRPr="009E45F9" w:rsidRDefault="00B83CB3" w:rsidP="009A320B">
      <w:pPr>
        <w:pStyle w:val="NoSpacing"/>
        <w:rPr>
          <w:rFonts w:ascii="Bookman Old Style" w:hAnsi="Bookman Old Style"/>
          <w:color w:val="008000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279"/>
        <w:gridCol w:w="3191"/>
      </w:tblGrid>
      <w:tr w:rsidR="00B83CB3" w:rsidRPr="009E45F9" w:rsidTr="00A21EEC">
        <w:trPr>
          <w:jc w:val="center"/>
        </w:trPr>
        <w:tc>
          <w:tcPr>
            <w:tcW w:w="1101" w:type="dxa"/>
            <w:shd w:val="clear" w:color="auto" w:fill="CCECFF"/>
          </w:tcPr>
          <w:p w:rsidR="00B83CB3" w:rsidRPr="009E45F9" w:rsidRDefault="00B83CB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</w:pPr>
          </w:p>
          <w:p w:rsidR="00B83CB3" w:rsidRPr="009E45F9" w:rsidRDefault="00B83CB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</w:pPr>
            <w:r w:rsidRPr="009E45F9"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  <w:t>№</w:t>
            </w:r>
          </w:p>
          <w:p w:rsidR="00B83CB3" w:rsidRPr="009E45F9" w:rsidRDefault="00B83CB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</w:pPr>
            <w:r w:rsidRPr="009E45F9"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  <w:t>з/п</w:t>
            </w:r>
          </w:p>
        </w:tc>
        <w:tc>
          <w:tcPr>
            <w:tcW w:w="5279" w:type="dxa"/>
            <w:shd w:val="clear" w:color="auto" w:fill="CCECFF"/>
          </w:tcPr>
          <w:p w:rsidR="00B83CB3" w:rsidRPr="009E45F9" w:rsidRDefault="00B83CB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</w:pPr>
          </w:p>
          <w:p w:rsidR="00B83CB3" w:rsidRPr="009E45F9" w:rsidRDefault="00B83CB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</w:pPr>
            <w:r w:rsidRPr="009E45F9"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  <w:t>Тема</w:t>
            </w:r>
          </w:p>
        </w:tc>
        <w:tc>
          <w:tcPr>
            <w:tcW w:w="3191" w:type="dxa"/>
            <w:shd w:val="clear" w:color="auto" w:fill="CCECFF"/>
          </w:tcPr>
          <w:p w:rsidR="00B83CB3" w:rsidRPr="009E45F9" w:rsidRDefault="00B83CB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</w:pPr>
          </w:p>
          <w:p w:rsidR="00B83CB3" w:rsidRPr="009E45F9" w:rsidRDefault="00B83CB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</w:pPr>
            <w:r w:rsidRPr="009E45F9"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  <w:t>Дата проведення</w:t>
            </w:r>
          </w:p>
        </w:tc>
      </w:tr>
      <w:tr w:rsidR="00B83CB3" w:rsidRPr="009E45F9" w:rsidTr="00A21EEC">
        <w:trPr>
          <w:jc w:val="center"/>
        </w:trPr>
        <w:tc>
          <w:tcPr>
            <w:tcW w:w="1101" w:type="dxa"/>
            <w:shd w:val="clear" w:color="auto" w:fill="FDE9D9"/>
          </w:tcPr>
          <w:p w:rsidR="00B83CB3" w:rsidRPr="009E45F9" w:rsidRDefault="00B83CB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</w:p>
          <w:p w:rsidR="00B83CB3" w:rsidRPr="009E45F9" w:rsidRDefault="00B83CB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  <w:r w:rsidRPr="009E45F9"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  <w:t>1.</w:t>
            </w:r>
          </w:p>
        </w:tc>
        <w:tc>
          <w:tcPr>
            <w:tcW w:w="5279" w:type="dxa"/>
            <w:shd w:val="clear" w:color="auto" w:fill="FDE9D9"/>
          </w:tcPr>
          <w:p w:rsidR="00B83CB3" w:rsidRPr="009E45F9" w:rsidRDefault="00B83CB3" w:rsidP="00E47EF5">
            <w:pPr>
              <w:pStyle w:val="NoSpacing"/>
              <w:rPr>
                <w:rFonts w:ascii="Bookman Old Style" w:hAnsi="Bookman Old Style"/>
                <w:b/>
                <w:color w:val="008000"/>
                <w:kern w:val="36"/>
                <w:sz w:val="32"/>
                <w:lang w:val="uk-UA" w:eastAsia="uk-UA"/>
              </w:rPr>
            </w:pPr>
          </w:p>
          <w:p w:rsidR="00B83CB3" w:rsidRPr="009E45F9" w:rsidRDefault="00B83CB3" w:rsidP="00E47EF5">
            <w:pPr>
              <w:pStyle w:val="NoSpacing"/>
              <w:rPr>
                <w:rFonts w:ascii="Bookman Old Style" w:hAnsi="Bookman Old Style"/>
                <w:b/>
                <w:color w:val="008000"/>
                <w:kern w:val="36"/>
                <w:sz w:val="32"/>
                <w:lang w:val="uk-UA" w:eastAsia="uk-UA"/>
              </w:rPr>
            </w:pPr>
            <w:r w:rsidRPr="009E45F9">
              <w:rPr>
                <w:rFonts w:ascii="Bookman Old Style" w:hAnsi="Bookman Old Style"/>
                <w:b/>
                <w:color w:val="008000"/>
                <w:kern w:val="36"/>
                <w:sz w:val="32"/>
                <w:lang w:val="uk-UA" w:eastAsia="uk-UA"/>
              </w:rPr>
              <w:t>«</w:t>
            </w:r>
            <w:r>
              <w:rPr>
                <w:rFonts w:ascii="Bookman Old Style" w:hAnsi="Bookman Old Style"/>
                <w:b/>
                <w:color w:val="008000"/>
                <w:kern w:val="36"/>
                <w:sz w:val="32"/>
                <w:lang w:val="uk-UA" w:eastAsia="uk-UA"/>
              </w:rPr>
              <w:t>Семикласники та їх адаптація до процесу навчання</w:t>
            </w:r>
            <w:r w:rsidRPr="009E45F9">
              <w:rPr>
                <w:rFonts w:ascii="Bookman Old Style" w:hAnsi="Bookman Old Style"/>
                <w:b/>
                <w:color w:val="008000"/>
                <w:kern w:val="36"/>
                <w:sz w:val="32"/>
                <w:lang w:val="uk-UA" w:eastAsia="uk-UA"/>
              </w:rPr>
              <w:t>»</w:t>
            </w:r>
          </w:p>
          <w:p w:rsidR="00B83CB3" w:rsidRPr="009E45F9" w:rsidRDefault="00B83CB3" w:rsidP="00E47EF5">
            <w:pPr>
              <w:pStyle w:val="NoSpacing"/>
              <w:rPr>
                <w:rFonts w:ascii="Bookman Old Style" w:hAnsi="Bookman Old Style"/>
                <w:b/>
                <w:color w:val="008000"/>
                <w:kern w:val="36"/>
                <w:sz w:val="28"/>
                <w:lang w:val="uk-UA" w:eastAsia="uk-UA"/>
              </w:rPr>
            </w:pPr>
          </w:p>
        </w:tc>
        <w:tc>
          <w:tcPr>
            <w:tcW w:w="3191" w:type="dxa"/>
            <w:shd w:val="clear" w:color="auto" w:fill="FDE9D9"/>
          </w:tcPr>
          <w:p w:rsidR="00B83CB3" w:rsidRPr="009E45F9" w:rsidRDefault="00B83CB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</w:p>
          <w:p w:rsidR="00B83CB3" w:rsidRPr="009E45F9" w:rsidRDefault="00B83CB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</w:p>
        </w:tc>
      </w:tr>
      <w:tr w:rsidR="00B83CB3" w:rsidRPr="009E45F9" w:rsidTr="00A21EEC">
        <w:trPr>
          <w:jc w:val="center"/>
        </w:trPr>
        <w:tc>
          <w:tcPr>
            <w:tcW w:w="1101" w:type="dxa"/>
            <w:shd w:val="clear" w:color="auto" w:fill="FDE9D9"/>
          </w:tcPr>
          <w:p w:rsidR="00B83CB3" w:rsidRPr="009E45F9" w:rsidRDefault="00B83CB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</w:p>
          <w:p w:rsidR="00B83CB3" w:rsidRPr="009E45F9" w:rsidRDefault="00B83CB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  <w:r w:rsidRPr="009E45F9"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  <w:t>2.</w:t>
            </w:r>
          </w:p>
        </w:tc>
        <w:tc>
          <w:tcPr>
            <w:tcW w:w="5279" w:type="dxa"/>
            <w:shd w:val="clear" w:color="auto" w:fill="FDE9D9"/>
          </w:tcPr>
          <w:p w:rsidR="00B83CB3" w:rsidRPr="009E45F9" w:rsidRDefault="00B83CB3" w:rsidP="009A320B">
            <w:pPr>
              <w:pStyle w:val="NoSpacing"/>
              <w:rPr>
                <w:rFonts w:ascii="Bookman Old Style" w:hAnsi="Bookman Old Style"/>
                <w:color w:val="008000"/>
                <w:sz w:val="32"/>
                <w:szCs w:val="32"/>
                <w:lang w:val="uk-UA"/>
              </w:rPr>
            </w:pPr>
          </w:p>
          <w:p w:rsidR="00B83CB3" w:rsidRPr="009E45F9" w:rsidRDefault="00B83CB3" w:rsidP="003116BB">
            <w:pPr>
              <w:pStyle w:val="NoSpacing"/>
              <w:rPr>
                <w:rFonts w:ascii="Bookman Old Style" w:hAnsi="Bookman Old Style"/>
                <w:color w:val="008000"/>
                <w:sz w:val="32"/>
                <w:szCs w:val="32"/>
                <w:lang w:val="uk-UA"/>
              </w:rPr>
            </w:pPr>
            <w:r w:rsidRPr="009E45F9">
              <w:rPr>
                <w:rFonts w:ascii="Bookman Old Style" w:hAnsi="Bookman Old Style"/>
                <w:b/>
                <w:color w:val="008000"/>
                <w:sz w:val="32"/>
                <w:lang w:val="uk-UA"/>
              </w:rPr>
              <w:t>«Розвиток уваги та памяті дітей – важлива умова повноцінного навчання»</w:t>
            </w:r>
          </w:p>
        </w:tc>
        <w:tc>
          <w:tcPr>
            <w:tcW w:w="3191" w:type="dxa"/>
            <w:shd w:val="clear" w:color="auto" w:fill="FDE9D9"/>
          </w:tcPr>
          <w:p w:rsidR="00B83CB3" w:rsidRPr="009E45F9" w:rsidRDefault="00B83CB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</w:p>
          <w:p w:rsidR="00B83CB3" w:rsidRPr="009E45F9" w:rsidRDefault="00B83CB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</w:p>
          <w:p w:rsidR="00B83CB3" w:rsidRPr="009E45F9" w:rsidRDefault="00B83CB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</w:p>
        </w:tc>
      </w:tr>
      <w:tr w:rsidR="00B83CB3" w:rsidRPr="009E45F9" w:rsidTr="00A21EEC">
        <w:trPr>
          <w:jc w:val="center"/>
        </w:trPr>
        <w:tc>
          <w:tcPr>
            <w:tcW w:w="1101" w:type="dxa"/>
            <w:shd w:val="clear" w:color="auto" w:fill="FDE9D9"/>
          </w:tcPr>
          <w:p w:rsidR="00B83CB3" w:rsidRPr="009E45F9" w:rsidRDefault="00B83CB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</w:p>
          <w:p w:rsidR="00B83CB3" w:rsidRPr="009E45F9" w:rsidRDefault="00B83CB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  <w:r w:rsidRPr="009E45F9"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  <w:t>3.</w:t>
            </w:r>
          </w:p>
        </w:tc>
        <w:tc>
          <w:tcPr>
            <w:tcW w:w="5279" w:type="dxa"/>
            <w:shd w:val="clear" w:color="auto" w:fill="FDE9D9"/>
          </w:tcPr>
          <w:p w:rsidR="00B83CB3" w:rsidRPr="009E45F9" w:rsidRDefault="00B83CB3" w:rsidP="009A320B">
            <w:pPr>
              <w:pStyle w:val="NoSpacing"/>
              <w:rPr>
                <w:rFonts w:ascii="Bookman Old Style" w:hAnsi="Bookman Old Style"/>
                <w:color w:val="008000"/>
                <w:sz w:val="32"/>
                <w:szCs w:val="32"/>
                <w:lang w:val="uk-UA"/>
              </w:rPr>
            </w:pPr>
          </w:p>
          <w:p w:rsidR="00B83CB3" w:rsidRPr="009E45F9" w:rsidRDefault="00B83CB3" w:rsidP="009A320B">
            <w:pPr>
              <w:pStyle w:val="NoSpacing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  <w:r w:rsidRPr="009E45F9"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  <w:t>«Мікроклімат та взаємостосунки у сімї»</w:t>
            </w:r>
          </w:p>
          <w:p w:rsidR="00B83CB3" w:rsidRPr="009E45F9" w:rsidRDefault="00B83CB3" w:rsidP="009A320B">
            <w:pPr>
              <w:pStyle w:val="NoSpacing"/>
              <w:rPr>
                <w:rFonts w:ascii="Bookman Old Style" w:hAnsi="Bookman Old Style"/>
                <w:color w:val="008000"/>
                <w:sz w:val="32"/>
                <w:szCs w:val="32"/>
                <w:lang w:val="uk-UA"/>
              </w:rPr>
            </w:pPr>
          </w:p>
        </w:tc>
        <w:tc>
          <w:tcPr>
            <w:tcW w:w="3191" w:type="dxa"/>
            <w:shd w:val="clear" w:color="auto" w:fill="FDE9D9"/>
          </w:tcPr>
          <w:p w:rsidR="00B83CB3" w:rsidRPr="009E45F9" w:rsidRDefault="00B83CB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</w:p>
          <w:p w:rsidR="00B83CB3" w:rsidRPr="009E45F9" w:rsidRDefault="00B83CB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</w:p>
        </w:tc>
      </w:tr>
      <w:tr w:rsidR="00B83CB3" w:rsidRPr="009E45F9" w:rsidTr="00A21EEC">
        <w:trPr>
          <w:jc w:val="center"/>
        </w:trPr>
        <w:tc>
          <w:tcPr>
            <w:tcW w:w="1101" w:type="dxa"/>
            <w:shd w:val="clear" w:color="auto" w:fill="FDE9D9"/>
          </w:tcPr>
          <w:p w:rsidR="00B83CB3" w:rsidRPr="009E45F9" w:rsidRDefault="00B83CB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</w:p>
          <w:p w:rsidR="00B83CB3" w:rsidRPr="009E45F9" w:rsidRDefault="00B83CB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  <w:r w:rsidRPr="009E45F9"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  <w:t>4.</w:t>
            </w:r>
          </w:p>
        </w:tc>
        <w:tc>
          <w:tcPr>
            <w:tcW w:w="5279" w:type="dxa"/>
            <w:shd w:val="clear" w:color="auto" w:fill="FDE9D9"/>
          </w:tcPr>
          <w:p w:rsidR="00B83CB3" w:rsidRPr="009E45F9" w:rsidRDefault="00B83CB3" w:rsidP="009A320B">
            <w:pPr>
              <w:pStyle w:val="NoSpacing"/>
              <w:rPr>
                <w:rFonts w:ascii="Bookman Old Style" w:hAnsi="Bookman Old Style"/>
                <w:color w:val="008000"/>
                <w:sz w:val="32"/>
                <w:szCs w:val="32"/>
                <w:lang w:val="uk-UA"/>
              </w:rPr>
            </w:pPr>
          </w:p>
          <w:p w:rsidR="00B83CB3" w:rsidRPr="009E45F9" w:rsidRDefault="00B83CB3" w:rsidP="009A320B">
            <w:pPr>
              <w:pStyle w:val="NoSpacing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  <w:r w:rsidRPr="009E45F9"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  <w:t>«Здоровя наших дітей».</w:t>
            </w:r>
          </w:p>
          <w:p w:rsidR="00B83CB3" w:rsidRPr="009E45F9" w:rsidRDefault="00B83CB3" w:rsidP="009A320B">
            <w:pPr>
              <w:pStyle w:val="NoSpacing"/>
              <w:rPr>
                <w:rFonts w:ascii="Bookman Old Style" w:hAnsi="Bookman Old Style"/>
                <w:color w:val="008000"/>
                <w:sz w:val="32"/>
                <w:szCs w:val="32"/>
                <w:lang w:val="uk-UA"/>
              </w:rPr>
            </w:pPr>
          </w:p>
        </w:tc>
        <w:tc>
          <w:tcPr>
            <w:tcW w:w="3191" w:type="dxa"/>
            <w:shd w:val="clear" w:color="auto" w:fill="FDE9D9"/>
          </w:tcPr>
          <w:p w:rsidR="00B83CB3" w:rsidRPr="009E45F9" w:rsidRDefault="00B83CB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</w:p>
          <w:p w:rsidR="00B83CB3" w:rsidRPr="009E45F9" w:rsidRDefault="00B83CB3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</w:p>
        </w:tc>
      </w:tr>
    </w:tbl>
    <w:p w:rsidR="00B83CB3" w:rsidRPr="00753F50" w:rsidRDefault="00B83CB3" w:rsidP="009A320B">
      <w:pPr>
        <w:pStyle w:val="NoSpacing"/>
        <w:rPr>
          <w:rFonts w:ascii="Bookman Old Style" w:hAnsi="Bookman Old Style"/>
          <w:sz w:val="28"/>
          <w:szCs w:val="28"/>
          <w:lang w:val="uk-UA"/>
        </w:rPr>
      </w:pPr>
    </w:p>
    <w:sectPr w:rsidR="00B83CB3" w:rsidRPr="00753F50" w:rsidSect="003C41B2">
      <w:pgSz w:w="11906" w:h="16838"/>
      <w:pgMar w:top="851" w:right="851" w:bottom="851" w:left="851" w:header="708" w:footer="708" w:gutter="0"/>
      <w:pgBorders w:offsetFrom="page">
        <w:top w:val="weavingRibbon" w:sz="14" w:space="24" w:color="FF99FF"/>
        <w:left w:val="weavingRibbon" w:sz="14" w:space="24" w:color="FF99FF"/>
        <w:bottom w:val="weavingRibbon" w:sz="14" w:space="24" w:color="FF99FF"/>
        <w:right w:val="weavingRibbon" w:sz="14" w:space="24" w:color="FF99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20B"/>
    <w:rsid w:val="00095991"/>
    <w:rsid w:val="00123D7D"/>
    <w:rsid w:val="00145692"/>
    <w:rsid w:val="0018029B"/>
    <w:rsid w:val="001B1EB2"/>
    <w:rsid w:val="001F4931"/>
    <w:rsid w:val="00250788"/>
    <w:rsid w:val="00254B0F"/>
    <w:rsid w:val="002B3340"/>
    <w:rsid w:val="003116BB"/>
    <w:rsid w:val="003C41B2"/>
    <w:rsid w:val="004564C7"/>
    <w:rsid w:val="004C6FF8"/>
    <w:rsid w:val="0051146F"/>
    <w:rsid w:val="005E584D"/>
    <w:rsid w:val="005F6EFB"/>
    <w:rsid w:val="00683CCB"/>
    <w:rsid w:val="0074076F"/>
    <w:rsid w:val="00753F50"/>
    <w:rsid w:val="008C2363"/>
    <w:rsid w:val="008C5399"/>
    <w:rsid w:val="00945D8D"/>
    <w:rsid w:val="00950D67"/>
    <w:rsid w:val="0099130B"/>
    <w:rsid w:val="009A320B"/>
    <w:rsid w:val="009B0CAB"/>
    <w:rsid w:val="009E2E25"/>
    <w:rsid w:val="009E45F9"/>
    <w:rsid w:val="00A21EEC"/>
    <w:rsid w:val="00B20B70"/>
    <w:rsid w:val="00B83CB3"/>
    <w:rsid w:val="00BA04AB"/>
    <w:rsid w:val="00BB24B8"/>
    <w:rsid w:val="00C769AB"/>
    <w:rsid w:val="00C85766"/>
    <w:rsid w:val="00E133DB"/>
    <w:rsid w:val="00E3092A"/>
    <w:rsid w:val="00E47EF5"/>
    <w:rsid w:val="00E5383D"/>
    <w:rsid w:val="00EC1810"/>
    <w:rsid w:val="00F50BD5"/>
    <w:rsid w:val="00F91A0C"/>
    <w:rsid w:val="00FC72F6"/>
    <w:rsid w:val="00FD092B"/>
    <w:rsid w:val="00FD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0B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320B"/>
    <w:rPr>
      <w:lang w:val="ru-RU" w:eastAsia="en-US"/>
    </w:rPr>
  </w:style>
  <w:style w:type="table" w:styleId="TableGrid">
    <w:name w:val="Table Grid"/>
    <w:basedOn w:val="TableNormal"/>
    <w:uiPriority w:val="99"/>
    <w:rsid w:val="009A32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99"/>
    <w:rsid w:val="0025078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25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788"/>
    <w:rPr>
      <w:rFonts w:ascii="Tahoma" w:hAnsi="Tahoma" w:cs="Tahoma"/>
      <w:sz w:val="16"/>
      <w:szCs w:val="16"/>
    </w:rPr>
  </w:style>
  <w:style w:type="table" w:styleId="MediumShading2-Accent6">
    <w:name w:val="Medium Shading 2 Accent 6"/>
    <w:basedOn w:val="TableNormal"/>
    <w:uiPriority w:val="99"/>
    <w:rsid w:val="009B0CA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47</Words>
  <Characters>270</Characters>
  <Application>Microsoft Office Outlook</Application>
  <DocSecurity>0</DocSecurity>
  <Lines>0</Lines>
  <Paragraphs>0</Paragraphs>
  <ScaleCrop>false</ScaleCrop>
  <Company>Домик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Admin</cp:lastModifiedBy>
  <cp:revision>21</cp:revision>
  <cp:lastPrinted>2013-09-10T10:21:00Z</cp:lastPrinted>
  <dcterms:created xsi:type="dcterms:W3CDTF">2009-02-17T16:32:00Z</dcterms:created>
  <dcterms:modified xsi:type="dcterms:W3CDTF">2013-09-10T10:28:00Z</dcterms:modified>
</cp:coreProperties>
</file>