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3" w:rsidRDefault="00846FF3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846FF3" w:rsidRDefault="00846FF3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846FF3" w:rsidRPr="00386D7A" w:rsidRDefault="00846FF3" w:rsidP="000377FC">
      <w:pPr>
        <w:pStyle w:val="NoSpacing"/>
        <w:shd w:val="clear" w:color="auto" w:fill="FFFF99"/>
        <w:jc w:val="center"/>
        <w:rPr>
          <w:rFonts w:ascii="Cambria" w:hAnsi="Cambria"/>
          <w:b/>
          <w:sz w:val="32"/>
          <w:szCs w:val="44"/>
          <w:lang w:val="uk-UA"/>
        </w:rPr>
      </w:pPr>
      <w:r w:rsidRPr="00386D7A">
        <w:rPr>
          <w:rFonts w:ascii="Cambria" w:hAnsi="Cambria"/>
          <w:b/>
          <w:sz w:val="32"/>
          <w:szCs w:val="44"/>
          <w:lang w:val="uk-UA"/>
        </w:rPr>
        <w:t>План</w:t>
      </w:r>
      <w:r>
        <w:rPr>
          <w:rFonts w:ascii="Cambria" w:hAnsi="Cambria"/>
          <w:b/>
          <w:sz w:val="32"/>
          <w:szCs w:val="44"/>
          <w:lang w:val="uk-UA"/>
        </w:rPr>
        <w:t xml:space="preserve"> роботи батьківського комітету </w:t>
      </w:r>
      <w:r w:rsidRPr="00D470D5">
        <w:rPr>
          <w:rFonts w:ascii="Cambria" w:hAnsi="Cambria"/>
          <w:b/>
          <w:sz w:val="32"/>
          <w:szCs w:val="44"/>
        </w:rPr>
        <w:t>6</w:t>
      </w:r>
      <w:r w:rsidRPr="00386D7A">
        <w:rPr>
          <w:rFonts w:ascii="Cambria" w:hAnsi="Cambria"/>
          <w:b/>
          <w:sz w:val="32"/>
          <w:szCs w:val="44"/>
          <w:lang w:val="uk-UA"/>
        </w:rPr>
        <w:t xml:space="preserve"> класу на </w:t>
      </w:r>
      <w:r>
        <w:rPr>
          <w:rFonts w:ascii="Cambria" w:hAnsi="Cambria"/>
          <w:b/>
          <w:sz w:val="32"/>
          <w:szCs w:val="44"/>
          <w:lang w:val="uk-UA"/>
        </w:rPr>
        <w:t>201</w:t>
      </w:r>
      <w:r w:rsidRPr="00EF7B38">
        <w:rPr>
          <w:rFonts w:ascii="Cambria" w:hAnsi="Cambria"/>
          <w:b/>
          <w:sz w:val="32"/>
          <w:szCs w:val="44"/>
        </w:rPr>
        <w:t>3</w:t>
      </w:r>
      <w:r>
        <w:rPr>
          <w:rFonts w:ascii="Cambria" w:hAnsi="Cambria"/>
          <w:b/>
          <w:sz w:val="32"/>
          <w:szCs w:val="44"/>
          <w:lang w:val="uk-UA"/>
        </w:rPr>
        <w:t>-201</w:t>
      </w:r>
      <w:r w:rsidRPr="00EF7B38">
        <w:rPr>
          <w:rFonts w:ascii="Cambria" w:hAnsi="Cambria"/>
          <w:b/>
          <w:sz w:val="32"/>
          <w:szCs w:val="44"/>
        </w:rPr>
        <w:t>4</w:t>
      </w:r>
      <w:r w:rsidRPr="00386D7A">
        <w:rPr>
          <w:rFonts w:ascii="Cambria" w:hAnsi="Cambria"/>
          <w:b/>
          <w:sz w:val="32"/>
          <w:szCs w:val="44"/>
          <w:lang w:val="uk-UA"/>
        </w:rPr>
        <w:t xml:space="preserve"> навчальний рік</w:t>
      </w:r>
    </w:p>
    <w:p w:rsidR="00846FF3" w:rsidRPr="009E45F9" w:rsidRDefault="00846FF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846FF3" w:rsidRPr="009E45F9" w:rsidRDefault="00846FF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846FF3" w:rsidRPr="009E45F9" w:rsidRDefault="00846FF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846FF3" w:rsidRPr="009E45F9" w:rsidRDefault="00846FF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846FF3" w:rsidRPr="009E45F9" w:rsidTr="00A21EEC">
        <w:trPr>
          <w:jc w:val="center"/>
        </w:trPr>
        <w:tc>
          <w:tcPr>
            <w:tcW w:w="1101" w:type="dxa"/>
            <w:shd w:val="clear" w:color="auto" w:fill="CCECFF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№</w:t>
            </w: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з/п</w:t>
            </w:r>
          </w:p>
        </w:tc>
        <w:tc>
          <w:tcPr>
            <w:tcW w:w="5279" w:type="dxa"/>
            <w:shd w:val="clear" w:color="auto" w:fill="CCECFF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3191" w:type="dxa"/>
            <w:shd w:val="clear" w:color="auto" w:fill="CCECFF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Дата проведення</w:t>
            </w:r>
          </w:p>
        </w:tc>
      </w:tr>
      <w:tr w:rsidR="00846FF3" w:rsidRPr="007D2DB4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1.</w:t>
            </w:r>
          </w:p>
        </w:tc>
        <w:tc>
          <w:tcPr>
            <w:tcW w:w="5279" w:type="dxa"/>
            <w:shd w:val="clear" w:color="auto" w:fill="FDE9D9"/>
          </w:tcPr>
          <w:p w:rsidR="00846FF3" w:rsidRPr="000377FC" w:rsidRDefault="00846FF3" w:rsidP="00E47EF5">
            <w:pPr>
              <w:pStyle w:val="NoSpacing"/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</w:pPr>
          </w:p>
          <w:p w:rsidR="00846FF3" w:rsidRDefault="00846FF3" w:rsidP="00D470D5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  <w:t>Затвердження плану роботи батьківського комітету на 2013-2014 н.р.</w:t>
            </w:r>
          </w:p>
          <w:p w:rsidR="00846FF3" w:rsidRDefault="00846FF3" w:rsidP="00D470D5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  <w:t>Придбання зошитів за батьківські кошти.</w:t>
            </w:r>
          </w:p>
          <w:p w:rsidR="00846FF3" w:rsidRPr="00D470D5" w:rsidRDefault="00846FF3" w:rsidP="00D470D5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Bookman Old Style" w:hAnsi="Bookman Old Style"/>
                <w:b/>
                <w:color w:val="008000"/>
                <w:kern w:val="36"/>
                <w:sz w:val="28"/>
                <w:szCs w:val="28"/>
                <w:lang w:val="uk-UA" w:eastAsia="uk-UA"/>
              </w:rPr>
              <w:t>Підготовка і допомога батьків у проведенні осінніх свят.</w:t>
            </w:r>
          </w:p>
        </w:tc>
        <w:tc>
          <w:tcPr>
            <w:tcW w:w="319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846FF3" w:rsidRPr="007D2DB4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2.</w:t>
            </w:r>
          </w:p>
        </w:tc>
        <w:tc>
          <w:tcPr>
            <w:tcW w:w="5279" w:type="dxa"/>
            <w:shd w:val="clear" w:color="auto" w:fill="FDE9D9"/>
          </w:tcPr>
          <w:p w:rsidR="00846FF3" w:rsidRPr="000377FC" w:rsidRDefault="00846FF3" w:rsidP="009A320B">
            <w:pPr>
              <w:pStyle w:val="NoSpacing"/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</w:p>
          <w:p w:rsidR="00846FF3" w:rsidRDefault="00846FF3" w:rsidP="00D470D5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>Харчування, дозвілля, позаурочний час учнів.</w:t>
            </w:r>
          </w:p>
          <w:p w:rsidR="00846FF3" w:rsidRPr="00D470D5" w:rsidRDefault="00846FF3" w:rsidP="00D470D5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>Допомога батьків у проведенні Нового року.</w:t>
            </w:r>
          </w:p>
          <w:p w:rsidR="00846FF3" w:rsidRPr="000377FC" w:rsidRDefault="00846FF3" w:rsidP="00D470D5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>Безпека дитячого травматизму.</w:t>
            </w:r>
          </w:p>
        </w:tc>
        <w:tc>
          <w:tcPr>
            <w:tcW w:w="319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846FF3" w:rsidRPr="00D470D5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3.</w:t>
            </w:r>
          </w:p>
        </w:tc>
        <w:tc>
          <w:tcPr>
            <w:tcW w:w="5279" w:type="dxa"/>
            <w:shd w:val="clear" w:color="auto" w:fill="FDE9D9"/>
          </w:tcPr>
          <w:p w:rsidR="00846FF3" w:rsidRPr="000377FC" w:rsidRDefault="00846FF3" w:rsidP="009A320B">
            <w:pPr>
              <w:pStyle w:val="NoSpacing"/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</w:p>
          <w:p w:rsidR="00846FF3" w:rsidRDefault="00846FF3" w:rsidP="00D470D5">
            <w:pPr>
              <w:pStyle w:val="NoSpacing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>Роль батьків у формуванні здорового способу життя учнів.</w:t>
            </w:r>
          </w:p>
          <w:p w:rsidR="00846FF3" w:rsidRPr="000377FC" w:rsidRDefault="00846FF3" w:rsidP="00D470D5">
            <w:pPr>
              <w:pStyle w:val="NoSpacing"/>
              <w:numPr>
                <w:ilvl w:val="0"/>
                <w:numId w:val="8"/>
              </w:numPr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>Відвідування школи учнями.</w:t>
            </w:r>
          </w:p>
        </w:tc>
        <w:tc>
          <w:tcPr>
            <w:tcW w:w="319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846FF3" w:rsidRPr="00D470D5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4.</w:t>
            </w:r>
          </w:p>
        </w:tc>
        <w:tc>
          <w:tcPr>
            <w:tcW w:w="5279" w:type="dxa"/>
            <w:shd w:val="clear" w:color="auto" w:fill="FDE9D9"/>
          </w:tcPr>
          <w:p w:rsidR="00846FF3" w:rsidRPr="000377FC" w:rsidRDefault="00846FF3" w:rsidP="009A320B">
            <w:pPr>
              <w:pStyle w:val="NoSpacing"/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</w:p>
          <w:p w:rsidR="00846FF3" w:rsidRDefault="00846FF3" w:rsidP="00D470D5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>Підведення підсумків навчально-виховного процесу.</w:t>
            </w:r>
          </w:p>
          <w:p w:rsidR="00846FF3" w:rsidRPr="000377FC" w:rsidRDefault="00846FF3" w:rsidP="00D470D5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/>
                <w:color w:val="008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  <w:t xml:space="preserve">Допомога батьків у проведенні ремонту класних кімнат. </w:t>
            </w:r>
          </w:p>
        </w:tc>
        <w:tc>
          <w:tcPr>
            <w:tcW w:w="3191" w:type="dxa"/>
            <w:shd w:val="clear" w:color="auto" w:fill="FDE9D9"/>
          </w:tcPr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846FF3" w:rsidRPr="009E45F9" w:rsidRDefault="00846FF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</w:tbl>
    <w:p w:rsidR="00846FF3" w:rsidRPr="00753F50" w:rsidRDefault="00846FF3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sectPr w:rsidR="00846FF3" w:rsidRPr="00753F50" w:rsidSect="003C41B2">
      <w:pgSz w:w="11906" w:h="16838"/>
      <w:pgMar w:top="851" w:right="851" w:bottom="851" w:left="851" w:header="708" w:footer="708" w:gutter="0"/>
      <w:pgBorders w:offsetFrom="page">
        <w:top w:val="weavingRibbon" w:sz="14" w:space="24" w:color="FF99FF"/>
        <w:left w:val="weavingRibbon" w:sz="14" w:space="24" w:color="FF99FF"/>
        <w:bottom w:val="weavingRibbon" w:sz="14" w:space="24" w:color="FF99FF"/>
        <w:right w:val="weavingRibbon" w:sz="14" w:space="24" w:color="FF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7F"/>
    <w:multiLevelType w:val="hybridMultilevel"/>
    <w:tmpl w:val="0BC8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86323"/>
    <w:multiLevelType w:val="hybridMultilevel"/>
    <w:tmpl w:val="00E6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8235EF"/>
    <w:multiLevelType w:val="hybridMultilevel"/>
    <w:tmpl w:val="5E42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E2088"/>
    <w:multiLevelType w:val="hybridMultilevel"/>
    <w:tmpl w:val="50D09A2C"/>
    <w:lvl w:ilvl="0" w:tplc="AD8424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97FB7"/>
    <w:multiLevelType w:val="hybridMultilevel"/>
    <w:tmpl w:val="BD46E020"/>
    <w:lvl w:ilvl="0" w:tplc="4F5CE9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739E1"/>
    <w:multiLevelType w:val="hybridMultilevel"/>
    <w:tmpl w:val="6DF4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0504E7"/>
    <w:multiLevelType w:val="hybridMultilevel"/>
    <w:tmpl w:val="DA0448AC"/>
    <w:lvl w:ilvl="0" w:tplc="36082C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CD20B9"/>
    <w:multiLevelType w:val="hybridMultilevel"/>
    <w:tmpl w:val="7D56C038"/>
    <w:lvl w:ilvl="0" w:tplc="8924A6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94478F"/>
    <w:multiLevelType w:val="hybridMultilevel"/>
    <w:tmpl w:val="64300CFE"/>
    <w:lvl w:ilvl="0" w:tplc="D01C67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0B"/>
    <w:rsid w:val="000377FC"/>
    <w:rsid w:val="00095991"/>
    <w:rsid w:val="00123D7D"/>
    <w:rsid w:val="00145692"/>
    <w:rsid w:val="0018029B"/>
    <w:rsid w:val="001B1EB2"/>
    <w:rsid w:val="001F4931"/>
    <w:rsid w:val="00250788"/>
    <w:rsid w:val="00254B0F"/>
    <w:rsid w:val="002828BD"/>
    <w:rsid w:val="002B3340"/>
    <w:rsid w:val="003116BB"/>
    <w:rsid w:val="00356768"/>
    <w:rsid w:val="0037306F"/>
    <w:rsid w:val="00386D7A"/>
    <w:rsid w:val="003C41B2"/>
    <w:rsid w:val="00444117"/>
    <w:rsid w:val="004C6FF8"/>
    <w:rsid w:val="0051146F"/>
    <w:rsid w:val="005E584D"/>
    <w:rsid w:val="005F6EFB"/>
    <w:rsid w:val="00683CCB"/>
    <w:rsid w:val="00710BEB"/>
    <w:rsid w:val="0074076F"/>
    <w:rsid w:val="00753F50"/>
    <w:rsid w:val="007D2DB4"/>
    <w:rsid w:val="00846FF3"/>
    <w:rsid w:val="008C2363"/>
    <w:rsid w:val="008C5399"/>
    <w:rsid w:val="00945D8D"/>
    <w:rsid w:val="00950D67"/>
    <w:rsid w:val="0099130B"/>
    <w:rsid w:val="009A320B"/>
    <w:rsid w:val="009B0CAB"/>
    <w:rsid w:val="009E45F9"/>
    <w:rsid w:val="00A21EEC"/>
    <w:rsid w:val="00B12E7A"/>
    <w:rsid w:val="00B20B70"/>
    <w:rsid w:val="00BA04AB"/>
    <w:rsid w:val="00BB24B8"/>
    <w:rsid w:val="00C769AB"/>
    <w:rsid w:val="00C85766"/>
    <w:rsid w:val="00D036D6"/>
    <w:rsid w:val="00D470D5"/>
    <w:rsid w:val="00D5127D"/>
    <w:rsid w:val="00E133DB"/>
    <w:rsid w:val="00E3092A"/>
    <w:rsid w:val="00E47EF5"/>
    <w:rsid w:val="00E5383D"/>
    <w:rsid w:val="00EF7B38"/>
    <w:rsid w:val="00F50BD5"/>
    <w:rsid w:val="00F91A0C"/>
    <w:rsid w:val="00FC72F6"/>
    <w:rsid w:val="00FD092B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320B"/>
    <w:rPr>
      <w:lang w:val="ru-RU" w:eastAsia="en-US"/>
    </w:rPr>
  </w:style>
  <w:style w:type="table" w:styleId="TableGrid">
    <w:name w:val="Table Grid"/>
    <w:basedOn w:val="TableNormal"/>
    <w:uiPriority w:val="99"/>
    <w:rsid w:val="009A32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99"/>
    <w:rsid w:val="002507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88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99"/>
    <w:rsid w:val="009B0CA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91</Words>
  <Characters>522</Characters>
  <Application>Microsoft Office Outlook</Application>
  <DocSecurity>0</DocSecurity>
  <Lines>0</Lines>
  <Paragraphs>0</Paragraphs>
  <ScaleCrop>false</ScaleCrop>
  <Company>Домик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23</cp:revision>
  <cp:lastPrinted>2013-09-10T10:42:00Z</cp:lastPrinted>
  <dcterms:created xsi:type="dcterms:W3CDTF">2009-02-17T16:32:00Z</dcterms:created>
  <dcterms:modified xsi:type="dcterms:W3CDTF">2013-09-10T10:57:00Z</dcterms:modified>
</cp:coreProperties>
</file>