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B" w:rsidRDefault="00757D2B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757D2B" w:rsidRDefault="00757D2B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757D2B" w:rsidRPr="00753F50" w:rsidRDefault="00757D2B" w:rsidP="003C41B2">
      <w:pPr>
        <w:pStyle w:val="NoSpacing"/>
        <w:shd w:val="clear" w:color="auto" w:fill="FFFF99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753F50">
        <w:rPr>
          <w:rFonts w:ascii="Bookman Old Style" w:hAnsi="Bookman Old Style"/>
          <w:b/>
          <w:sz w:val="48"/>
          <w:szCs w:val="48"/>
          <w:lang w:val="uk-UA"/>
        </w:rPr>
        <w:t>Тематика батьківських зборів</w:t>
      </w:r>
    </w:p>
    <w:p w:rsidR="00757D2B" w:rsidRPr="00753F50" w:rsidRDefault="00757D2B" w:rsidP="003C41B2">
      <w:pPr>
        <w:pStyle w:val="NoSpacing"/>
        <w:shd w:val="clear" w:color="auto" w:fill="FFFF99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753F50">
        <w:rPr>
          <w:rFonts w:ascii="Bookman Old Style" w:hAnsi="Bookman Old Style"/>
          <w:b/>
          <w:sz w:val="48"/>
          <w:szCs w:val="48"/>
          <w:lang w:val="uk-UA"/>
        </w:rPr>
        <w:t xml:space="preserve">у </w:t>
      </w:r>
      <w:r w:rsidRPr="00E02168">
        <w:rPr>
          <w:rFonts w:ascii="Bookman Old Style" w:hAnsi="Bookman Old Style"/>
          <w:b/>
          <w:sz w:val="48"/>
          <w:szCs w:val="48"/>
        </w:rPr>
        <w:t>11</w:t>
      </w:r>
      <w:r>
        <w:rPr>
          <w:rFonts w:ascii="Bookman Old Style" w:hAnsi="Bookman Old Style"/>
          <w:b/>
          <w:sz w:val="48"/>
          <w:szCs w:val="48"/>
          <w:lang w:val="uk-UA"/>
        </w:rPr>
        <w:t xml:space="preserve"> класі на 201</w:t>
      </w:r>
      <w:r w:rsidRPr="00683CCB">
        <w:rPr>
          <w:rFonts w:ascii="Bookman Old Style" w:hAnsi="Bookman Old Style"/>
          <w:b/>
          <w:sz w:val="48"/>
          <w:szCs w:val="48"/>
        </w:rPr>
        <w:t>3</w:t>
      </w:r>
      <w:r>
        <w:rPr>
          <w:rFonts w:ascii="Bookman Old Style" w:hAnsi="Bookman Old Style"/>
          <w:b/>
          <w:sz w:val="48"/>
          <w:szCs w:val="48"/>
          <w:lang w:val="uk-UA"/>
        </w:rPr>
        <w:t xml:space="preserve"> – 201</w:t>
      </w:r>
      <w:r w:rsidRPr="00683CCB">
        <w:rPr>
          <w:rFonts w:ascii="Bookman Old Style" w:hAnsi="Bookman Old Style"/>
          <w:b/>
          <w:sz w:val="48"/>
          <w:szCs w:val="48"/>
        </w:rPr>
        <w:t>4</w:t>
      </w:r>
      <w:r w:rsidRPr="00753F50">
        <w:rPr>
          <w:rFonts w:ascii="Bookman Old Style" w:hAnsi="Bookman Old Style"/>
          <w:b/>
          <w:sz w:val="48"/>
          <w:szCs w:val="48"/>
          <w:lang w:val="uk-UA"/>
        </w:rPr>
        <w:t xml:space="preserve"> н.р.</w:t>
      </w:r>
    </w:p>
    <w:p w:rsidR="00757D2B" w:rsidRDefault="00757D2B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p w:rsidR="00757D2B" w:rsidRDefault="00757D2B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p w:rsidR="00757D2B" w:rsidRDefault="00757D2B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p w:rsidR="00757D2B" w:rsidRDefault="00757D2B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757D2B" w:rsidRPr="00A21EEC" w:rsidTr="00A21EEC">
        <w:trPr>
          <w:jc w:val="center"/>
        </w:trPr>
        <w:tc>
          <w:tcPr>
            <w:tcW w:w="1101" w:type="dxa"/>
            <w:shd w:val="clear" w:color="auto" w:fill="CCECFF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№</w:t>
            </w: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з/п</w:t>
            </w:r>
          </w:p>
        </w:tc>
        <w:tc>
          <w:tcPr>
            <w:tcW w:w="5279" w:type="dxa"/>
            <w:shd w:val="clear" w:color="auto" w:fill="CCECFF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3191" w:type="dxa"/>
            <w:shd w:val="clear" w:color="auto" w:fill="CCECFF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Дата проведення</w:t>
            </w:r>
          </w:p>
        </w:tc>
      </w:tr>
      <w:tr w:rsidR="00757D2B" w:rsidRPr="00A21EEC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1.</w:t>
            </w:r>
          </w:p>
        </w:tc>
        <w:tc>
          <w:tcPr>
            <w:tcW w:w="5279" w:type="dxa"/>
            <w:shd w:val="clear" w:color="auto" w:fill="FDE9D9"/>
          </w:tcPr>
          <w:p w:rsidR="00757D2B" w:rsidRPr="00A21EEC" w:rsidRDefault="00757D2B" w:rsidP="00E47EF5">
            <w:pPr>
              <w:pStyle w:val="NoSpacing"/>
              <w:rPr>
                <w:rFonts w:ascii="Bookman Old Style" w:hAnsi="Bookman Old Style"/>
                <w:b/>
                <w:kern w:val="36"/>
                <w:sz w:val="32"/>
                <w:lang w:val="uk-UA" w:eastAsia="uk-UA"/>
              </w:rPr>
            </w:pPr>
          </w:p>
          <w:p w:rsidR="00757D2B" w:rsidRPr="0018029B" w:rsidRDefault="00757D2B" w:rsidP="00E47EF5">
            <w:pPr>
              <w:pStyle w:val="NoSpacing"/>
              <w:rPr>
                <w:rFonts w:ascii="Bookman Old Style" w:hAnsi="Bookman Old Style"/>
                <w:b/>
                <w:kern w:val="36"/>
                <w:sz w:val="32"/>
                <w:lang w:val="uk-UA" w:eastAsia="uk-UA"/>
              </w:rPr>
            </w:pPr>
            <w:r>
              <w:rPr>
                <w:rFonts w:ascii="Bookman Old Style" w:hAnsi="Bookman Old Style"/>
                <w:b/>
                <w:kern w:val="36"/>
                <w:sz w:val="32"/>
                <w:lang w:eastAsia="uk-UA"/>
              </w:rPr>
              <w:t>«Особливост</w:t>
            </w:r>
            <w:r>
              <w:rPr>
                <w:rFonts w:ascii="Bookman Old Style" w:hAnsi="Bookman Old Style"/>
                <w:b/>
                <w:kern w:val="36"/>
                <w:sz w:val="32"/>
                <w:lang w:val="uk-UA" w:eastAsia="uk-UA"/>
              </w:rPr>
              <w:t>і психічного розвитку старшокласників і виховні завдання батьків»</w:t>
            </w:r>
          </w:p>
          <w:p w:rsidR="00757D2B" w:rsidRPr="00A21EEC" w:rsidRDefault="00757D2B" w:rsidP="00E47EF5">
            <w:pPr>
              <w:pStyle w:val="NoSpacing"/>
              <w:rPr>
                <w:rFonts w:ascii="Bookman Old Style" w:hAnsi="Bookman Old Style"/>
                <w:b/>
                <w:kern w:val="36"/>
                <w:sz w:val="28"/>
                <w:lang w:val="uk-UA" w:eastAsia="uk-UA"/>
              </w:rPr>
            </w:pPr>
          </w:p>
        </w:tc>
        <w:tc>
          <w:tcPr>
            <w:tcW w:w="319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</w:tr>
      <w:tr w:rsidR="00757D2B" w:rsidRPr="0018029B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2.</w:t>
            </w:r>
          </w:p>
        </w:tc>
        <w:tc>
          <w:tcPr>
            <w:tcW w:w="5279" w:type="dxa"/>
            <w:shd w:val="clear" w:color="auto" w:fill="FDE9D9"/>
          </w:tcPr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sz w:val="32"/>
                <w:szCs w:val="32"/>
                <w:lang w:val="uk-UA"/>
              </w:rPr>
            </w:pPr>
          </w:p>
          <w:p w:rsidR="00757D2B" w:rsidRPr="00A21EEC" w:rsidRDefault="00757D2B" w:rsidP="003116BB">
            <w:pPr>
              <w:pStyle w:val="NoSpacing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lang w:val="uk-UA"/>
              </w:rPr>
              <w:t>«</w:t>
            </w:r>
            <w:r>
              <w:rPr>
                <w:rFonts w:ascii="Bookman Old Style" w:hAnsi="Bookman Old Style"/>
                <w:b/>
                <w:sz w:val="32"/>
                <w:lang w:val="uk-UA"/>
              </w:rPr>
              <w:t>Результативність навчання учнів за перше півріччя</w:t>
            </w:r>
            <w:r w:rsidRPr="00A21EEC">
              <w:rPr>
                <w:rFonts w:ascii="Bookman Old Style" w:hAnsi="Bookman Old Style"/>
                <w:b/>
                <w:sz w:val="32"/>
                <w:lang w:val="uk-UA"/>
              </w:rPr>
              <w:t>»</w:t>
            </w:r>
          </w:p>
        </w:tc>
        <w:tc>
          <w:tcPr>
            <w:tcW w:w="319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</w:tr>
      <w:tr w:rsidR="00757D2B" w:rsidRPr="00A21EEC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3.</w:t>
            </w:r>
          </w:p>
        </w:tc>
        <w:tc>
          <w:tcPr>
            <w:tcW w:w="5279" w:type="dxa"/>
            <w:shd w:val="clear" w:color="auto" w:fill="FDE9D9"/>
          </w:tcPr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sz w:val="32"/>
                <w:szCs w:val="32"/>
                <w:lang w:val="uk-UA"/>
              </w:rPr>
            </w:pPr>
          </w:p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«</w:t>
            </w:r>
            <w:r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Значення вибору в житті людини</w:t>
            </w: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»</w:t>
            </w:r>
          </w:p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</w:tr>
      <w:tr w:rsidR="00757D2B" w:rsidRPr="00A21EEC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4.</w:t>
            </w:r>
          </w:p>
        </w:tc>
        <w:tc>
          <w:tcPr>
            <w:tcW w:w="5279" w:type="dxa"/>
            <w:shd w:val="clear" w:color="auto" w:fill="FDE9D9"/>
          </w:tcPr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sz w:val="32"/>
                <w:szCs w:val="32"/>
                <w:lang w:val="uk-UA"/>
              </w:rPr>
            </w:pPr>
          </w:p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«</w:t>
            </w:r>
            <w:r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Підсумки навчально-виховної роботи учнів за 11 клас – сходинка в майбутнє»</w:t>
            </w:r>
            <w:r w:rsidRPr="00A21EEC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».</w:t>
            </w:r>
          </w:p>
          <w:p w:rsidR="00757D2B" w:rsidRPr="00A21EEC" w:rsidRDefault="00757D2B" w:rsidP="009A320B">
            <w:pPr>
              <w:pStyle w:val="NoSpacing"/>
              <w:rPr>
                <w:rFonts w:ascii="Bookman Old Style" w:hAnsi="Bookman Old Style"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  <w:shd w:val="clear" w:color="auto" w:fill="FDE9D9"/>
          </w:tcPr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757D2B" w:rsidRPr="00A21EEC" w:rsidRDefault="00757D2B" w:rsidP="00A21EEC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</w:tr>
    </w:tbl>
    <w:p w:rsidR="00757D2B" w:rsidRPr="00753F50" w:rsidRDefault="00757D2B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sectPr w:rsidR="00757D2B" w:rsidRPr="00753F50" w:rsidSect="003C41B2">
      <w:pgSz w:w="11906" w:h="16838"/>
      <w:pgMar w:top="851" w:right="851" w:bottom="851" w:left="851" w:header="708" w:footer="708" w:gutter="0"/>
      <w:pgBorders w:offsetFrom="page">
        <w:top w:val="weavingRibbon" w:sz="14" w:space="24" w:color="FF99FF"/>
        <w:left w:val="weavingRibbon" w:sz="14" w:space="24" w:color="FF99FF"/>
        <w:bottom w:val="weavingRibbon" w:sz="14" w:space="24" w:color="FF99FF"/>
        <w:right w:val="weavingRibbon" w:sz="14" w:space="24" w:color="FF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0B"/>
    <w:rsid w:val="00095991"/>
    <w:rsid w:val="00123D7D"/>
    <w:rsid w:val="00145692"/>
    <w:rsid w:val="0018029B"/>
    <w:rsid w:val="001F4931"/>
    <w:rsid w:val="00250788"/>
    <w:rsid w:val="00254B0F"/>
    <w:rsid w:val="002B3340"/>
    <w:rsid w:val="003116BB"/>
    <w:rsid w:val="003C41B2"/>
    <w:rsid w:val="003E1CFF"/>
    <w:rsid w:val="003E4944"/>
    <w:rsid w:val="004C6FF8"/>
    <w:rsid w:val="005E584D"/>
    <w:rsid w:val="005F6EFB"/>
    <w:rsid w:val="00683CCB"/>
    <w:rsid w:val="00753F50"/>
    <w:rsid w:val="00757D2B"/>
    <w:rsid w:val="008C2363"/>
    <w:rsid w:val="008C5399"/>
    <w:rsid w:val="00933A13"/>
    <w:rsid w:val="00945D8D"/>
    <w:rsid w:val="00950D67"/>
    <w:rsid w:val="0099130B"/>
    <w:rsid w:val="009A320B"/>
    <w:rsid w:val="009B0CAB"/>
    <w:rsid w:val="00A21EEC"/>
    <w:rsid w:val="00B20B70"/>
    <w:rsid w:val="00BA04AB"/>
    <w:rsid w:val="00BB24B8"/>
    <w:rsid w:val="00C85766"/>
    <w:rsid w:val="00E02168"/>
    <w:rsid w:val="00E133DB"/>
    <w:rsid w:val="00E3092A"/>
    <w:rsid w:val="00E47EF5"/>
    <w:rsid w:val="00E5383D"/>
    <w:rsid w:val="00F50BD5"/>
    <w:rsid w:val="00F91A0C"/>
    <w:rsid w:val="00FC72F6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320B"/>
    <w:rPr>
      <w:lang w:val="ru-RU" w:eastAsia="en-US"/>
    </w:rPr>
  </w:style>
  <w:style w:type="table" w:styleId="TableGrid">
    <w:name w:val="Table Grid"/>
    <w:basedOn w:val="TableNormal"/>
    <w:uiPriority w:val="99"/>
    <w:rsid w:val="009A32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99"/>
    <w:rsid w:val="002507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88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99"/>
    <w:rsid w:val="009B0CA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55</Words>
  <Characters>319</Characters>
  <Application>Microsoft Office Outlook</Application>
  <DocSecurity>0</DocSecurity>
  <Lines>0</Lines>
  <Paragraphs>0</Paragraphs>
  <ScaleCrop>false</ScaleCrop>
  <Company>Домик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19</cp:revision>
  <cp:lastPrinted>2013-09-10T11:37:00Z</cp:lastPrinted>
  <dcterms:created xsi:type="dcterms:W3CDTF">2009-02-17T16:32:00Z</dcterms:created>
  <dcterms:modified xsi:type="dcterms:W3CDTF">2013-09-10T11:40:00Z</dcterms:modified>
</cp:coreProperties>
</file>